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D" w:rsidRPr="00E1740E" w:rsidRDefault="002225F6" w:rsidP="00C139BD">
      <w:pPr>
        <w:tabs>
          <w:tab w:val="left" w:pos="2025"/>
        </w:tabs>
        <w:autoSpaceDE w:val="0"/>
        <w:autoSpaceDN w:val="0"/>
        <w:adjustRightInd w:val="0"/>
        <w:spacing w:line="320" w:lineRule="exact"/>
        <w:jc w:val="center"/>
        <w:rPr>
          <w:rFonts w:ascii="Arial" w:eastAsia="SimSun" w:hAnsi="Arial" w:cs="Arial"/>
          <w:b/>
          <w:sz w:val="24"/>
          <w:lang w:val="en-US" w:eastAsia="zh-CN"/>
        </w:rPr>
      </w:pPr>
      <w:r w:rsidRPr="008139C9">
        <w:rPr>
          <w:rFonts w:ascii="Arial" w:eastAsia="SimSun" w:hAnsi="Arial" w:cs="Arial"/>
          <w:b/>
          <w:sz w:val="24"/>
          <w:lang w:eastAsia="zh-CN"/>
        </w:rPr>
        <w:t>Второй с</w:t>
      </w:r>
      <w:r w:rsidR="00C139BD" w:rsidRPr="008139C9">
        <w:rPr>
          <w:rFonts w:ascii="Arial" w:eastAsia="SimSun" w:hAnsi="Arial" w:cs="Arial"/>
          <w:b/>
          <w:sz w:val="24"/>
          <w:lang w:eastAsia="zh-CN"/>
        </w:rPr>
        <w:t xml:space="preserve">овместный многосторонний конкурс, </w:t>
      </w:r>
      <w:r w:rsidR="00C139BD" w:rsidRPr="008139C9">
        <w:rPr>
          <w:rFonts w:ascii="Arial" w:eastAsia="SimSun" w:hAnsi="Arial" w:cs="Arial"/>
          <w:b/>
          <w:sz w:val="24"/>
          <w:lang w:eastAsia="zh-CN"/>
        </w:rPr>
        <w:br/>
        <w:t>проводимый Евразийской ассоциацией поддержки научных исследований</w:t>
      </w:r>
      <w:bookmarkStart w:id="0" w:name="_GoBack"/>
      <w:bookmarkEnd w:id="0"/>
    </w:p>
    <w:p w:rsidR="008139C9" w:rsidRPr="008139C9" w:rsidRDefault="008139C9" w:rsidP="002225F6">
      <w:pPr>
        <w:rPr>
          <w:rFonts w:ascii="Arial" w:hAnsi="Arial" w:cs="Arial"/>
        </w:rPr>
      </w:pPr>
    </w:p>
    <w:p w:rsidR="002225F6" w:rsidRPr="008139C9" w:rsidRDefault="002225F6" w:rsidP="002225F6">
      <w:pPr>
        <w:rPr>
          <w:rFonts w:ascii="Arial" w:hAnsi="Arial" w:cs="Arial"/>
          <w:lang w:val="en-US"/>
        </w:rPr>
      </w:pPr>
      <w:r w:rsidRPr="008139C9">
        <w:rPr>
          <w:rFonts w:ascii="Arial" w:hAnsi="Arial" w:cs="Arial"/>
          <w:lang w:val="en-US"/>
        </w:rPr>
        <w:t xml:space="preserve">1. </w:t>
      </w:r>
      <w:r w:rsidRPr="008139C9">
        <w:rPr>
          <w:rFonts w:ascii="Arial" w:hAnsi="Arial" w:cs="Arial"/>
        </w:rPr>
        <w:t>Тематическое направление</w:t>
      </w:r>
      <w:r w:rsidRPr="008139C9">
        <w:rPr>
          <w:rFonts w:ascii="Arial" w:hAnsi="Arial" w:cs="Arial"/>
          <w:lang w:val="en-US"/>
        </w:rPr>
        <w:t xml:space="preserve"> (</w:t>
      </w:r>
      <w:r w:rsidRPr="008139C9">
        <w:rPr>
          <w:rFonts w:ascii="Arial" w:hAnsi="Arial" w:cs="Arial"/>
        </w:rPr>
        <w:t>выберите тему</w:t>
      </w:r>
      <w:r w:rsidRPr="008139C9">
        <w:rPr>
          <w:rFonts w:ascii="Arial" w:hAnsi="Arial" w:cs="Arial"/>
          <w:lang w:val="en-US"/>
        </w:rPr>
        <w:t>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2225F6" w:rsidRPr="008139C9" w:rsidTr="001112DF">
        <w:trPr>
          <w:trHeight w:val="503"/>
        </w:trPr>
        <w:tc>
          <w:tcPr>
            <w:tcW w:w="4962" w:type="dxa"/>
            <w:vAlign w:val="center"/>
          </w:tcPr>
          <w:p w:rsidR="002225F6" w:rsidRPr="008139C9" w:rsidRDefault="00E1740E" w:rsidP="001112DF">
            <w:pPr>
              <w:rPr>
                <w:rFonts w:ascii="Arial" w:hAnsi="Arial" w:cs="Arial"/>
                <w:lang w:val="en-US" w:eastAsia="zh-CN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F6" w:rsidRPr="008139C9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225F6" w:rsidRPr="008139C9">
              <w:rPr>
                <w:rFonts w:ascii="Arial" w:hAnsi="Arial" w:cs="Arial"/>
                <w:lang w:val="en-US" w:eastAsia="zh-CN"/>
              </w:rPr>
              <w:t xml:space="preserve"> Биоразнообразие и биоактивные соединения</w:t>
            </w:r>
          </w:p>
        </w:tc>
        <w:tc>
          <w:tcPr>
            <w:tcW w:w="4678" w:type="dxa"/>
            <w:vAlign w:val="center"/>
          </w:tcPr>
          <w:p w:rsidR="002225F6" w:rsidRPr="008139C9" w:rsidRDefault="00E1740E" w:rsidP="001112DF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224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F6" w:rsidRPr="008139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25F6" w:rsidRPr="008139C9">
              <w:rPr>
                <w:rFonts w:ascii="Arial" w:hAnsi="Arial" w:cs="Arial"/>
                <w:lang w:eastAsia="zh-CN"/>
              </w:rPr>
              <w:t xml:space="preserve"> Междисциплинарные исследования актуальных проблем Евразии методами социальных и гуманитарных наук</w:t>
            </w:r>
          </w:p>
        </w:tc>
      </w:tr>
      <w:tr w:rsidR="002225F6" w:rsidRPr="008139C9" w:rsidTr="001112DF">
        <w:trPr>
          <w:trHeight w:val="553"/>
        </w:trPr>
        <w:tc>
          <w:tcPr>
            <w:tcW w:w="4962" w:type="dxa"/>
            <w:vAlign w:val="center"/>
          </w:tcPr>
          <w:p w:rsidR="002225F6" w:rsidRPr="008139C9" w:rsidRDefault="00E1740E" w:rsidP="001112DF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C9" w:rsidRPr="008139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25F6" w:rsidRPr="008139C9">
              <w:rPr>
                <w:rFonts w:ascii="Arial" w:hAnsi="Arial" w:cs="Arial"/>
                <w:lang w:eastAsia="zh-CN"/>
              </w:rPr>
              <w:t xml:space="preserve"> Лазерная физика и нелинейная оптика</w:t>
            </w:r>
          </w:p>
        </w:tc>
        <w:tc>
          <w:tcPr>
            <w:tcW w:w="4678" w:type="dxa"/>
            <w:vAlign w:val="center"/>
          </w:tcPr>
          <w:p w:rsidR="002225F6" w:rsidRPr="008139C9" w:rsidRDefault="00E1740E" w:rsidP="001112DF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3903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F6" w:rsidRPr="008139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25F6" w:rsidRPr="008139C9">
              <w:rPr>
                <w:rFonts w:ascii="Arial" w:hAnsi="Arial" w:cs="Arial"/>
                <w:lang w:eastAsia="zh-CN"/>
              </w:rPr>
              <w:t xml:space="preserve"> Междисциплинарные исследования направленные на изучение, сохранение и восстановление памятников истории и культуры</w:t>
            </w:r>
          </w:p>
        </w:tc>
      </w:tr>
    </w:tbl>
    <w:p w:rsidR="002225F6" w:rsidRPr="008139C9" w:rsidRDefault="002225F6" w:rsidP="002223EF">
      <w:pPr>
        <w:rPr>
          <w:rFonts w:ascii="Arial" w:hAnsi="Arial" w:cs="Arial"/>
        </w:rPr>
      </w:pPr>
    </w:p>
    <w:p w:rsidR="002223EF" w:rsidRPr="008139C9" w:rsidRDefault="002225F6" w:rsidP="002223EF">
      <w:pPr>
        <w:rPr>
          <w:rFonts w:ascii="Arial" w:hAnsi="Arial" w:cs="Arial"/>
        </w:rPr>
      </w:pPr>
      <w:r w:rsidRPr="008139C9">
        <w:rPr>
          <w:rFonts w:ascii="Arial" w:hAnsi="Arial" w:cs="Arial"/>
        </w:rPr>
        <w:t>2</w:t>
      </w:r>
      <w:r w:rsidR="002223EF" w:rsidRPr="008139C9">
        <w:rPr>
          <w:rFonts w:ascii="Arial" w:hAnsi="Arial" w:cs="Arial"/>
          <w:lang w:val="en-US"/>
        </w:rPr>
        <w:t xml:space="preserve">. </w:t>
      </w:r>
      <w:r w:rsidR="0072208C" w:rsidRPr="008139C9">
        <w:rPr>
          <w:rFonts w:ascii="Arial" w:hAnsi="Arial" w:cs="Arial"/>
        </w:rPr>
        <w:t>Название совместного исследовательского проекта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RPr="008139C9" w:rsidTr="00606B46">
        <w:tc>
          <w:tcPr>
            <w:tcW w:w="9640" w:type="dxa"/>
          </w:tcPr>
          <w:p w:rsidR="00606B46" w:rsidRPr="008139C9" w:rsidRDefault="0072208C" w:rsidP="001B1A53">
            <w:pPr>
              <w:rPr>
                <w:rFonts w:ascii="Arial" w:hAnsi="Arial" w:cs="Arial"/>
                <w:lang w:val="en-US"/>
              </w:rPr>
            </w:pPr>
            <w:r w:rsidRPr="008139C9">
              <w:rPr>
                <w:rFonts w:ascii="Arial" w:hAnsi="Arial" w:cs="Arial"/>
              </w:rPr>
              <w:t>Полное название</w:t>
            </w:r>
            <w:r w:rsidR="0075265F" w:rsidRPr="008139C9">
              <w:rPr>
                <w:rFonts w:ascii="Arial" w:hAnsi="Arial" w:cs="Arial"/>
                <w:lang w:val="en-US"/>
              </w:rPr>
              <w:t>:</w:t>
            </w:r>
          </w:p>
        </w:tc>
      </w:tr>
      <w:tr w:rsidR="0075265F" w:rsidRPr="008139C9" w:rsidTr="00606B46">
        <w:tc>
          <w:tcPr>
            <w:tcW w:w="9640" w:type="dxa"/>
          </w:tcPr>
          <w:p w:rsidR="0075265F" w:rsidRPr="008139C9" w:rsidRDefault="00BD612A" w:rsidP="0075265F">
            <w:pPr>
              <w:rPr>
                <w:rFonts w:ascii="Arial" w:hAnsi="Arial" w:cs="Arial"/>
                <w:lang w:val="en-US"/>
              </w:rPr>
            </w:pPr>
            <w:r w:rsidRPr="008139C9">
              <w:rPr>
                <w:rFonts w:ascii="Arial" w:hAnsi="Arial" w:cs="Arial"/>
              </w:rPr>
              <w:t>Краткое название (аббревиатура)</w:t>
            </w:r>
            <w:r w:rsidR="0075265F" w:rsidRPr="008139C9"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2223EF" w:rsidRPr="008139C9" w:rsidRDefault="002223EF" w:rsidP="002223EF">
      <w:pPr>
        <w:rPr>
          <w:rFonts w:ascii="Arial" w:hAnsi="Arial" w:cs="Arial"/>
          <w:lang w:val="en-US"/>
        </w:rPr>
      </w:pPr>
    </w:p>
    <w:p w:rsidR="002223EF" w:rsidRPr="008139C9" w:rsidRDefault="002225F6" w:rsidP="002223EF">
      <w:pPr>
        <w:rPr>
          <w:rFonts w:ascii="Arial" w:hAnsi="Arial" w:cs="Arial"/>
        </w:rPr>
      </w:pPr>
      <w:r w:rsidRPr="008139C9">
        <w:rPr>
          <w:rFonts w:ascii="Arial" w:hAnsi="Arial" w:cs="Arial"/>
        </w:rPr>
        <w:t>3</w:t>
      </w:r>
      <w:r w:rsidR="002223EF" w:rsidRPr="008139C9">
        <w:rPr>
          <w:rFonts w:ascii="Arial" w:hAnsi="Arial" w:cs="Arial"/>
          <w:lang w:val="en-US"/>
        </w:rPr>
        <w:t xml:space="preserve">. </w:t>
      </w:r>
      <w:r w:rsidR="0072208C" w:rsidRPr="008139C9">
        <w:rPr>
          <w:rFonts w:ascii="Arial" w:hAnsi="Arial" w:cs="Arial"/>
        </w:rPr>
        <w:t>Краткое содержание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8139C9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8139C9" w:rsidRDefault="0072208C" w:rsidP="00606B46">
            <w:pPr>
              <w:jc w:val="center"/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Ключевые слова</w:t>
            </w:r>
          </w:p>
        </w:tc>
        <w:tc>
          <w:tcPr>
            <w:tcW w:w="2552" w:type="dxa"/>
            <w:vAlign w:val="center"/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</w:tr>
      <w:tr w:rsidR="002223EF" w:rsidRPr="008139C9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8139C9" w:rsidRDefault="002223EF" w:rsidP="0091423F">
            <w:pPr>
              <w:jc w:val="center"/>
              <w:rPr>
                <w:rFonts w:ascii="Arial" w:hAnsi="Arial" w:cs="Arial"/>
              </w:rPr>
            </w:pPr>
          </w:p>
        </w:tc>
      </w:tr>
      <w:tr w:rsidR="002223EF" w:rsidRPr="008139C9" w:rsidTr="00EF78F9">
        <w:trPr>
          <w:cantSplit/>
          <w:trHeight w:val="2962"/>
        </w:trPr>
        <w:tc>
          <w:tcPr>
            <w:tcW w:w="2552" w:type="dxa"/>
            <w:vAlign w:val="center"/>
          </w:tcPr>
          <w:p w:rsidR="002223EF" w:rsidRPr="008139C9" w:rsidRDefault="0072208C" w:rsidP="007E3828">
            <w:pPr>
              <w:jc w:val="center"/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 xml:space="preserve">Краткое </w:t>
            </w:r>
            <w:r w:rsidR="00BD612A" w:rsidRPr="008139C9">
              <w:rPr>
                <w:rFonts w:ascii="Arial" w:hAnsi="Arial" w:cs="Arial"/>
              </w:rPr>
              <w:t xml:space="preserve">описание проекта </w:t>
            </w:r>
            <w:r w:rsidR="002223EF" w:rsidRPr="008139C9">
              <w:rPr>
                <w:rFonts w:ascii="Arial" w:hAnsi="Arial" w:cs="Arial"/>
              </w:rPr>
              <w:t>(</w:t>
            </w:r>
            <w:r w:rsidR="00BD612A" w:rsidRPr="008139C9">
              <w:rPr>
                <w:rFonts w:ascii="Arial" w:hAnsi="Arial" w:cs="Arial"/>
              </w:rPr>
              <w:t>цели и задачи</w:t>
            </w:r>
            <w:r w:rsidRPr="008139C9">
              <w:rPr>
                <w:rFonts w:ascii="Arial" w:hAnsi="Arial" w:cs="Arial"/>
              </w:rPr>
              <w:t>, роль участников</w:t>
            </w:r>
            <w:r w:rsidR="00BD612A" w:rsidRPr="008139C9">
              <w:rPr>
                <w:rFonts w:ascii="Arial" w:hAnsi="Arial" w:cs="Arial"/>
              </w:rPr>
              <w:t xml:space="preserve"> в проекте</w:t>
            </w:r>
            <w:r w:rsidRPr="008139C9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gridSpan w:val="3"/>
          </w:tcPr>
          <w:p w:rsidR="002223EF" w:rsidRPr="008139C9" w:rsidRDefault="002223EF" w:rsidP="0091423F">
            <w:pPr>
              <w:rPr>
                <w:rFonts w:ascii="Arial" w:hAnsi="Arial" w:cs="Arial"/>
              </w:rPr>
            </w:pPr>
          </w:p>
          <w:p w:rsidR="002223EF" w:rsidRPr="008139C9" w:rsidRDefault="002223EF" w:rsidP="0091423F">
            <w:pPr>
              <w:rPr>
                <w:rFonts w:ascii="Arial" w:hAnsi="Arial" w:cs="Arial"/>
              </w:rPr>
            </w:pPr>
          </w:p>
          <w:p w:rsidR="002223EF" w:rsidRPr="008139C9" w:rsidRDefault="002223EF" w:rsidP="0091423F">
            <w:pPr>
              <w:rPr>
                <w:rFonts w:ascii="Arial" w:hAnsi="Arial" w:cs="Arial"/>
              </w:rPr>
            </w:pPr>
          </w:p>
        </w:tc>
      </w:tr>
    </w:tbl>
    <w:p w:rsidR="0072208C" w:rsidRPr="008139C9" w:rsidRDefault="0072208C" w:rsidP="002223EF">
      <w:pPr>
        <w:rPr>
          <w:rFonts w:ascii="Arial" w:hAnsi="Arial" w:cs="Arial"/>
        </w:rPr>
      </w:pPr>
    </w:p>
    <w:p w:rsidR="002223EF" w:rsidRPr="008139C9" w:rsidRDefault="002225F6" w:rsidP="002223EF">
      <w:pPr>
        <w:rPr>
          <w:rFonts w:ascii="Arial" w:hAnsi="Arial" w:cs="Arial"/>
        </w:rPr>
      </w:pPr>
      <w:r w:rsidRPr="008139C9">
        <w:rPr>
          <w:rFonts w:ascii="Arial" w:hAnsi="Arial" w:cs="Arial"/>
        </w:rPr>
        <w:t>4</w:t>
      </w:r>
      <w:r w:rsidR="002223EF" w:rsidRPr="008139C9">
        <w:rPr>
          <w:rFonts w:ascii="Arial" w:hAnsi="Arial" w:cs="Arial"/>
        </w:rPr>
        <w:t xml:space="preserve">. </w:t>
      </w:r>
      <w:r w:rsidR="0072208C" w:rsidRPr="008139C9">
        <w:rPr>
          <w:rFonts w:ascii="Arial" w:hAnsi="Arial" w:cs="Arial"/>
        </w:rPr>
        <w:t>Длительность совместного исследовательского проекта</w:t>
      </w:r>
      <w:r w:rsidR="00CD0C8E" w:rsidRPr="008139C9">
        <w:rPr>
          <w:rFonts w:ascii="Arial" w:hAnsi="Arial" w:cs="Arial"/>
        </w:rPr>
        <w:br/>
        <w:t>(</w:t>
      </w:r>
      <w:r w:rsidR="0072208C" w:rsidRPr="008139C9">
        <w:rPr>
          <w:rFonts w:ascii="Arial" w:hAnsi="Arial" w:cs="Arial"/>
        </w:rPr>
        <w:t>с учетом начала проекта в</w:t>
      </w:r>
      <w:r w:rsidR="00B810C1" w:rsidRPr="008139C9">
        <w:rPr>
          <w:rFonts w:ascii="Arial" w:hAnsi="Arial" w:cs="Arial"/>
        </w:rPr>
        <w:t xml:space="preserve"> третьем</w:t>
      </w:r>
      <w:r w:rsidRPr="008139C9">
        <w:rPr>
          <w:rFonts w:ascii="Arial" w:hAnsi="Arial" w:cs="Arial"/>
        </w:rPr>
        <w:t xml:space="preserve"> втором квартале 2020 г.</w:t>
      </w:r>
      <w:r w:rsidR="00CD0C8E" w:rsidRPr="008139C9">
        <w:rPr>
          <w:rFonts w:ascii="Arial" w:hAnsi="Arial" w:cs="Arial"/>
        </w:rPr>
        <w:t>)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8139C9" w:rsidTr="00CD0C8E">
        <w:trPr>
          <w:trHeight w:val="558"/>
        </w:trPr>
        <w:tc>
          <w:tcPr>
            <w:tcW w:w="3079" w:type="dxa"/>
            <w:vAlign w:val="center"/>
          </w:tcPr>
          <w:p w:rsidR="00CD0C8E" w:rsidRPr="008139C9" w:rsidRDefault="00E1740E" w:rsidP="0072208C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 w:rsidRPr="008139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C8E" w:rsidRPr="008139C9">
              <w:rPr>
                <w:rFonts w:ascii="Arial" w:hAnsi="Arial" w:cs="Arial"/>
                <w:lang w:eastAsia="zh-CN"/>
              </w:rPr>
              <w:t xml:space="preserve"> 2 </w:t>
            </w:r>
            <w:r w:rsidR="0072208C" w:rsidRPr="008139C9">
              <w:rPr>
                <w:rFonts w:ascii="Arial" w:hAnsi="Arial" w:cs="Arial"/>
                <w:lang w:eastAsia="zh-CN"/>
              </w:rPr>
              <w:t>года</w:t>
            </w:r>
          </w:p>
        </w:tc>
        <w:tc>
          <w:tcPr>
            <w:tcW w:w="2903" w:type="dxa"/>
            <w:vAlign w:val="center"/>
          </w:tcPr>
          <w:p w:rsidR="00CD0C8E" w:rsidRPr="008139C9" w:rsidRDefault="00E1740E" w:rsidP="0072208C">
            <w:pPr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A3" w:rsidRPr="008139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C8E" w:rsidRPr="008139C9">
              <w:rPr>
                <w:rFonts w:ascii="Arial" w:hAnsi="Arial" w:cs="Arial"/>
                <w:lang w:eastAsia="zh-CN"/>
              </w:rPr>
              <w:t xml:space="preserve"> 3 </w:t>
            </w:r>
            <w:r w:rsidR="0072208C" w:rsidRPr="008139C9">
              <w:rPr>
                <w:rFonts w:ascii="Arial" w:hAnsi="Arial" w:cs="Arial"/>
                <w:lang w:eastAsia="zh-CN"/>
              </w:rPr>
              <w:t>года</w:t>
            </w:r>
          </w:p>
        </w:tc>
      </w:tr>
    </w:tbl>
    <w:p w:rsidR="00606B46" w:rsidRPr="008139C9" w:rsidRDefault="0031798B" w:rsidP="002223EF">
      <w:pPr>
        <w:rPr>
          <w:rFonts w:ascii="Arial" w:hAnsi="Arial" w:cs="Arial"/>
        </w:rPr>
      </w:pPr>
      <w:r w:rsidRPr="008139C9">
        <w:rPr>
          <w:rFonts w:ascii="Arial" w:hAnsi="Arial" w:cs="Arial"/>
        </w:rPr>
        <w:t>4</w:t>
      </w:r>
      <w:r w:rsidR="00C6754C" w:rsidRPr="008139C9">
        <w:rPr>
          <w:rFonts w:ascii="Arial" w:hAnsi="Arial" w:cs="Arial"/>
        </w:rPr>
        <w:t xml:space="preserve">. Координатор </w:t>
      </w:r>
      <w:r w:rsidR="008139C9" w:rsidRPr="008139C9">
        <w:rPr>
          <w:rFonts w:ascii="Arial" w:hAnsi="Arial" w:cs="Arial"/>
        </w:rPr>
        <w:t>Международного научного консорциума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6754C" w:rsidRPr="008139C9" w:rsidTr="006216D4">
        <w:tc>
          <w:tcPr>
            <w:tcW w:w="2376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ФИО:</w:t>
            </w: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  <w:tr w:rsidR="00C6754C" w:rsidRPr="008139C9" w:rsidTr="006216D4">
        <w:tc>
          <w:tcPr>
            <w:tcW w:w="2376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  <w:tr w:rsidR="00C6754C" w:rsidRPr="008139C9" w:rsidTr="006216D4">
        <w:tc>
          <w:tcPr>
            <w:tcW w:w="2376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Страна:</w:t>
            </w: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  <w:tr w:rsidR="00C6754C" w:rsidRPr="008139C9" w:rsidTr="006216D4">
        <w:tc>
          <w:tcPr>
            <w:tcW w:w="2376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  <w:tr w:rsidR="00C6754C" w:rsidRPr="008139C9" w:rsidTr="006216D4">
        <w:tc>
          <w:tcPr>
            <w:tcW w:w="2376" w:type="dxa"/>
          </w:tcPr>
          <w:p w:rsidR="00C6754C" w:rsidRPr="008139C9" w:rsidRDefault="008A0CBD" w:rsidP="002223EF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  <w:lang w:val="en-US"/>
              </w:rPr>
              <w:t>E</w:t>
            </w:r>
            <w:r w:rsidR="00C6754C" w:rsidRPr="008139C9">
              <w:rPr>
                <w:rFonts w:ascii="Arial" w:hAnsi="Arial" w:cs="Arial"/>
                <w:lang w:val="en-US"/>
              </w:rPr>
              <w:t>-mail</w:t>
            </w:r>
            <w:r w:rsidR="00C6754C" w:rsidRPr="008139C9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  <w:tr w:rsidR="00C6754C" w:rsidRPr="008139C9" w:rsidTr="006216D4">
        <w:tc>
          <w:tcPr>
            <w:tcW w:w="2376" w:type="dxa"/>
          </w:tcPr>
          <w:p w:rsidR="00C6754C" w:rsidRPr="008139C9" w:rsidRDefault="008A0CBD" w:rsidP="002223EF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Т</w:t>
            </w:r>
            <w:r w:rsidR="00C6754C" w:rsidRPr="008139C9">
              <w:rPr>
                <w:rFonts w:ascii="Arial" w:hAnsi="Arial" w:cs="Arial"/>
              </w:rPr>
              <w:t>елефон:</w:t>
            </w:r>
          </w:p>
        </w:tc>
        <w:tc>
          <w:tcPr>
            <w:tcW w:w="7088" w:type="dxa"/>
          </w:tcPr>
          <w:p w:rsidR="00C6754C" w:rsidRPr="008139C9" w:rsidRDefault="00C6754C" w:rsidP="002223EF">
            <w:pPr>
              <w:rPr>
                <w:rFonts w:ascii="Arial" w:hAnsi="Arial" w:cs="Arial"/>
              </w:rPr>
            </w:pPr>
          </w:p>
        </w:tc>
      </w:tr>
    </w:tbl>
    <w:p w:rsidR="00C6754C" w:rsidRPr="008139C9" w:rsidRDefault="00C6754C" w:rsidP="002223EF">
      <w:pPr>
        <w:rPr>
          <w:rFonts w:ascii="Arial" w:hAnsi="Arial" w:cs="Arial"/>
        </w:rPr>
      </w:pPr>
    </w:p>
    <w:p w:rsidR="002223EF" w:rsidRPr="008139C9" w:rsidRDefault="0031798B" w:rsidP="002223EF">
      <w:pPr>
        <w:rPr>
          <w:rFonts w:ascii="Arial" w:hAnsi="Arial" w:cs="Arial"/>
        </w:rPr>
      </w:pPr>
      <w:r w:rsidRPr="008139C9">
        <w:rPr>
          <w:rFonts w:ascii="Arial" w:hAnsi="Arial" w:cs="Arial"/>
        </w:rPr>
        <w:t>5</w:t>
      </w:r>
      <w:r w:rsidR="002223EF" w:rsidRPr="008139C9">
        <w:rPr>
          <w:rFonts w:ascii="Arial" w:hAnsi="Arial" w:cs="Arial"/>
        </w:rPr>
        <w:t xml:space="preserve">. </w:t>
      </w:r>
      <w:r w:rsidR="008139C9" w:rsidRPr="008139C9">
        <w:rPr>
          <w:rFonts w:ascii="Arial" w:hAnsi="Arial" w:cs="Arial"/>
        </w:rPr>
        <w:t>Национальные у</w:t>
      </w:r>
      <w:r w:rsidR="00C6754C" w:rsidRPr="008139C9">
        <w:rPr>
          <w:rFonts w:ascii="Arial" w:hAnsi="Arial" w:cs="Arial"/>
        </w:rPr>
        <w:t xml:space="preserve">частники </w:t>
      </w:r>
      <w:r w:rsidR="008139C9" w:rsidRPr="008139C9">
        <w:rPr>
          <w:rFonts w:ascii="Arial" w:hAnsi="Arial" w:cs="Arial"/>
        </w:rPr>
        <w:t>(коллективы или учреждения)</w:t>
      </w:r>
    </w:p>
    <w:p w:rsidR="002223EF" w:rsidRPr="008139C9" w:rsidRDefault="002223EF" w:rsidP="002223EF">
      <w:pPr>
        <w:rPr>
          <w:rFonts w:ascii="Arial" w:hAnsi="Arial" w:cs="Arial"/>
        </w:rPr>
      </w:pPr>
      <w:r w:rsidRPr="008139C9">
        <w:rPr>
          <w:rFonts w:ascii="Arial" w:hAnsi="Arial" w:cs="Arial"/>
          <w:highlight w:val="yellow"/>
        </w:rPr>
        <w:lastRenderedPageBreak/>
        <w:t>(</w:t>
      </w:r>
      <w:r w:rsidR="00201A23" w:rsidRPr="008139C9">
        <w:rPr>
          <w:rFonts w:ascii="Arial" w:hAnsi="Arial" w:cs="Arial"/>
          <w:highlight w:val="yellow"/>
        </w:rPr>
        <w:t>Страна</w:t>
      </w:r>
      <w:r w:rsidR="0080251C" w:rsidRPr="008139C9">
        <w:rPr>
          <w:rFonts w:ascii="Arial" w:hAnsi="Arial" w:cs="Arial"/>
          <w:highlight w:val="yellow"/>
        </w:rPr>
        <w:t xml:space="preserve"> 1</w:t>
      </w:r>
      <w:r w:rsidR="000A2514" w:rsidRPr="008139C9">
        <w:rPr>
          <w:rFonts w:ascii="Arial" w:hAnsi="Arial" w:cs="Arial"/>
          <w:highlight w:val="yellow"/>
        </w:rPr>
        <w:t xml:space="preserve"> – Координатор проекта</w:t>
      </w:r>
      <w:r w:rsidRPr="008139C9">
        <w:rPr>
          <w:rFonts w:ascii="Arial" w:hAnsi="Arial" w:cs="Arial"/>
          <w:highlight w:val="yellow"/>
        </w:rPr>
        <w:t>)</w:t>
      </w:r>
      <w:r w:rsidR="001E3CFE" w:rsidRPr="008139C9">
        <w:rPr>
          <w:rFonts w:ascii="Arial" w:hAnsi="Arial" w:cs="Arial"/>
        </w:rPr>
        <w:t>,</w:t>
      </w:r>
      <w:r w:rsidRPr="008139C9">
        <w:rPr>
          <w:rFonts w:ascii="Arial" w:hAnsi="Arial" w:cs="Arial"/>
        </w:rPr>
        <w:t xml:space="preserve"> </w:t>
      </w:r>
      <w:r w:rsidR="001E3CFE" w:rsidRPr="008139C9">
        <w:rPr>
          <w:rFonts w:ascii="Arial" w:hAnsi="Arial" w:cs="Arial"/>
        </w:rPr>
        <w:t xml:space="preserve">Состав </w:t>
      </w:r>
      <w:r w:rsidR="008139C9">
        <w:rPr>
          <w:rFonts w:ascii="Arial" w:hAnsi="Arial" w:cs="Arial"/>
        </w:rPr>
        <w:t>Национального участника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8139C9" w:rsidTr="000A2514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0A2514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Учёная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Специальность</w:t>
            </w:r>
          </w:p>
        </w:tc>
      </w:tr>
      <w:tr w:rsidR="000A2514" w:rsidRPr="008139C9" w:rsidTr="000A2514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8139C9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 xml:space="preserve">Руководитель </w:t>
            </w:r>
            <w:r w:rsidR="008139C9" w:rsidRPr="008139C9">
              <w:rPr>
                <w:rFonts w:ascii="Arial" w:eastAsia="MS PGothic" w:hAnsi="Arial" w:cs="Arial"/>
              </w:rPr>
              <w:t>Н</w:t>
            </w:r>
            <w:r w:rsidRPr="008139C9">
              <w:rPr>
                <w:rFonts w:ascii="Arial" w:eastAsia="MS PGothic" w:hAnsi="Arial" w:cs="Arial"/>
              </w:rPr>
              <w:t xml:space="preserve">ационального </w:t>
            </w:r>
            <w:r w:rsidR="008139C9" w:rsidRPr="008139C9">
              <w:rPr>
                <w:rFonts w:ascii="Arial" w:eastAsia="MS PGothic" w:hAnsi="Arial" w:cs="Arial"/>
              </w:rPr>
              <w:t>участника</w:t>
            </w:r>
          </w:p>
        </w:tc>
      </w:tr>
      <w:tr w:rsidR="000A2514" w:rsidRPr="008139C9" w:rsidTr="000A2514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0A2514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Исполнители</w:t>
            </w:r>
          </w:p>
        </w:tc>
      </w:tr>
      <w:tr w:rsidR="000A2514" w:rsidRPr="008139C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0A2514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91423F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+ Добавить поле</w:t>
            </w:r>
          </w:p>
        </w:tc>
      </w:tr>
    </w:tbl>
    <w:p w:rsidR="002223EF" w:rsidRPr="008139C9" w:rsidRDefault="002223EF" w:rsidP="002223EF">
      <w:pPr>
        <w:rPr>
          <w:rFonts w:ascii="Arial" w:hAnsi="Arial" w:cs="Arial"/>
        </w:rPr>
      </w:pPr>
    </w:p>
    <w:p w:rsidR="0080251C" w:rsidRPr="008139C9" w:rsidRDefault="0080251C" w:rsidP="0080251C">
      <w:pPr>
        <w:rPr>
          <w:rFonts w:ascii="Arial" w:hAnsi="Arial" w:cs="Arial"/>
        </w:rPr>
      </w:pPr>
      <w:r w:rsidRPr="008139C9">
        <w:rPr>
          <w:rFonts w:ascii="Arial" w:hAnsi="Arial" w:cs="Arial"/>
          <w:highlight w:val="yellow"/>
        </w:rPr>
        <w:t>(</w:t>
      </w:r>
      <w:r w:rsidR="00201A23" w:rsidRPr="008139C9">
        <w:rPr>
          <w:rFonts w:ascii="Arial" w:hAnsi="Arial" w:cs="Arial"/>
          <w:highlight w:val="yellow"/>
        </w:rPr>
        <w:t>Страна 2</w:t>
      </w:r>
      <w:r w:rsidRPr="008139C9">
        <w:rPr>
          <w:rFonts w:ascii="Arial" w:hAnsi="Arial" w:cs="Arial"/>
          <w:highlight w:val="yellow"/>
        </w:rPr>
        <w:t>)</w:t>
      </w:r>
      <w:r w:rsidR="001E3CFE" w:rsidRPr="008139C9">
        <w:rPr>
          <w:rFonts w:ascii="Arial" w:hAnsi="Arial" w:cs="Arial"/>
        </w:rPr>
        <w:t xml:space="preserve"> , </w:t>
      </w:r>
      <w:r w:rsidR="00F14173" w:rsidRPr="008139C9">
        <w:rPr>
          <w:rFonts w:ascii="Arial" w:hAnsi="Arial" w:cs="Arial"/>
        </w:rPr>
        <w:t xml:space="preserve">Состав </w:t>
      </w:r>
      <w:r w:rsidR="008139C9">
        <w:rPr>
          <w:rFonts w:ascii="Arial" w:hAnsi="Arial" w:cs="Arial"/>
        </w:rPr>
        <w:t>Национального участника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8139C9" w:rsidTr="006D76E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Учёная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Специальность</w:t>
            </w:r>
          </w:p>
        </w:tc>
      </w:tr>
      <w:tr w:rsidR="000A2514" w:rsidRPr="008139C9" w:rsidTr="006D76EA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 xml:space="preserve">Руководитель </w:t>
            </w:r>
            <w:r w:rsidR="008139C9" w:rsidRPr="008139C9">
              <w:rPr>
                <w:rFonts w:ascii="Arial" w:eastAsia="MS PGothic" w:hAnsi="Arial" w:cs="Arial"/>
              </w:rPr>
              <w:t>Национального участника</w:t>
            </w:r>
          </w:p>
        </w:tc>
      </w:tr>
      <w:tr w:rsidR="000A2514" w:rsidRPr="008139C9" w:rsidTr="006D76EA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Исполнители</w:t>
            </w: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+ Добавить поле</w:t>
            </w:r>
          </w:p>
        </w:tc>
      </w:tr>
    </w:tbl>
    <w:p w:rsidR="000A2514" w:rsidRPr="008139C9" w:rsidRDefault="000A2514" w:rsidP="000A2514">
      <w:pPr>
        <w:rPr>
          <w:rFonts w:ascii="Arial" w:hAnsi="Arial" w:cs="Arial"/>
        </w:rPr>
      </w:pPr>
    </w:p>
    <w:p w:rsidR="0080251C" w:rsidRPr="008139C9" w:rsidRDefault="0080251C" w:rsidP="0080251C">
      <w:pPr>
        <w:rPr>
          <w:rFonts w:ascii="Arial" w:hAnsi="Arial" w:cs="Arial"/>
        </w:rPr>
      </w:pPr>
      <w:r w:rsidRPr="008139C9">
        <w:rPr>
          <w:rFonts w:ascii="Arial" w:hAnsi="Arial" w:cs="Arial"/>
          <w:highlight w:val="yellow"/>
        </w:rPr>
        <w:t>(</w:t>
      </w:r>
      <w:r w:rsidR="00201A23" w:rsidRPr="008139C9">
        <w:rPr>
          <w:rFonts w:ascii="Arial" w:hAnsi="Arial" w:cs="Arial"/>
          <w:highlight w:val="yellow"/>
        </w:rPr>
        <w:t>Страна 3</w:t>
      </w:r>
      <w:r w:rsidRPr="008139C9">
        <w:rPr>
          <w:rFonts w:ascii="Arial" w:hAnsi="Arial" w:cs="Arial"/>
          <w:highlight w:val="yellow"/>
        </w:rPr>
        <w:t>)</w:t>
      </w:r>
      <w:r w:rsidR="001E3CFE" w:rsidRPr="008139C9">
        <w:rPr>
          <w:rFonts w:ascii="Arial" w:hAnsi="Arial" w:cs="Arial"/>
        </w:rPr>
        <w:t xml:space="preserve"> , </w:t>
      </w:r>
      <w:r w:rsidR="00F14173" w:rsidRPr="008139C9">
        <w:rPr>
          <w:rFonts w:ascii="Arial" w:hAnsi="Arial" w:cs="Arial"/>
        </w:rPr>
        <w:t xml:space="preserve">Состав </w:t>
      </w:r>
      <w:r w:rsidR="008139C9">
        <w:rPr>
          <w:rFonts w:ascii="Arial" w:hAnsi="Arial" w:cs="Arial"/>
        </w:rPr>
        <w:t>Национального участника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8139C9" w:rsidTr="006D76E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Учёная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Специальность</w:t>
            </w:r>
          </w:p>
        </w:tc>
      </w:tr>
      <w:tr w:rsidR="000A2514" w:rsidRPr="008139C9" w:rsidTr="006D76EA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 xml:space="preserve">Руководитель </w:t>
            </w:r>
            <w:r w:rsidR="008139C9" w:rsidRPr="008139C9">
              <w:rPr>
                <w:rFonts w:ascii="Arial" w:eastAsia="MS PGothic" w:hAnsi="Arial" w:cs="Arial"/>
              </w:rPr>
              <w:t>Национального участника</w:t>
            </w:r>
          </w:p>
        </w:tc>
      </w:tr>
      <w:tr w:rsidR="000A2514" w:rsidRPr="008139C9" w:rsidTr="006D76EA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Исполнители</w:t>
            </w: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</w:p>
        </w:tc>
      </w:tr>
      <w:tr w:rsidR="000A2514" w:rsidRPr="008139C9" w:rsidTr="006D76EA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8139C9" w:rsidRDefault="000A2514" w:rsidP="006D76EA">
            <w:pPr>
              <w:rPr>
                <w:rFonts w:ascii="Arial" w:eastAsia="MS PGothic" w:hAnsi="Arial" w:cs="Arial"/>
              </w:rPr>
            </w:pPr>
            <w:r w:rsidRPr="008139C9">
              <w:rPr>
                <w:rFonts w:ascii="Arial" w:eastAsia="MS PGothic" w:hAnsi="Arial" w:cs="Arial"/>
              </w:rPr>
              <w:t>+ Добавить поле</w:t>
            </w:r>
          </w:p>
        </w:tc>
      </w:tr>
    </w:tbl>
    <w:p w:rsidR="000A2514" w:rsidRPr="008139C9" w:rsidRDefault="000A2514" w:rsidP="000A2514">
      <w:pPr>
        <w:rPr>
          <w:rFonts w:ascii="Arial" w:hAnsi="Arial" w:cs="Arial"/>
        </w:rPr>
      </w:pPr>
    </w:p>
    <w:p w:rsidR="008139C9" w:rsidRPr="008139C9" w:rsidRDefault="008139C9" w:rsidP="008139C9">
      <w:pPr>
        <w:ind w:left="1"/>
        <w:outlineLvl w:val="0"/>
        <w:rPr>
          <w:rFonts w:ascii="Arial" w:hAnsi="Arial" w:cs="Arial"/>
          <w:i/>
          <w:u w:val="single"/>
        </w:rPr>
      </w:pPr>
      <w:r w:rsidRPr="008139C9">
        <w:rPr>
          <w:rFonts w:ascii="Arial" w:hAnsi="Arial" w:cs="Arial"/>
          <w:i/>
          <w:u w:val="single"/>
        </w:rPr>
        <w:t>* Если в проекте участвуют Национальные участники более чем из трех стран – добавьте таблицу.</w:t>
      </w:r>
    </w:p>
    <w:p w:rsidR="008139C9" w:rsidRPr="008139C9" w:rsidRDefault="008139C9" w:rsidP="00606B46">
      <w:pPr>
        <w:pStyle w:val="1"/>
        <w:rPr>
          <w:rFonts w:cs="Arial"/>
          <w:sz w:val="22"/>
          <w:szCs w:val="22"/>
          <w:lang w:val="ru-RU"/>
        </w:rPr>
      </w:pPr>
    </w:p>
    <w:p w:rsidR="00606B46" w:rsidRPr="008139C9" w:rsidRDefault="0031798B" w:rsidP="00606B46">
      <w:pPr>
        <w:pStyle w:val="1"/>
        <w:rPr>
          <w:rFonts w:cs="Arial"/>
          <w:sz w:val="22"/>
          <w:szCs w:val="22"/>
          <w:lang w:val="ru-RU"/>
        </w:rPr>
      </w:pPr>
      <w:r w:rsidRPr="008139C9">
        <w:rPr>
          <w:rFonts w:cs="Arial"/>
          <w:sz w:val="22"/>
          <w:szCs w:val="22"/>
          <w:lang w:val="ru-RU"/>
        </w:rPr>
        <w:t>6</w:t>
      </w:r>
      <w:r w:rsidR="00606B46" w:rsidRPr="00B117CA">
        <w:rPr>
          <w:rFonts w:cs="Arial"/>
          <w:sz w:val="22"/>
          <w:szCs w:val="22"/>
          <w:lang w:val="ru-RU"/>
        </w:rPr>
        <w:t xml:space="preserve">. </w:t>
      </w:r>
      <w:r w:rsidR="0080251C" w:rsidRPr="008139C9">
        <w:rPr>
          <w:rFonts w:cs="Arial"/>
          <w:sz w:val="22"/>
          <w:szCs w:val="22"/>
          <w:lang w:val="ru-RU"/>
        </w:rPr>
        <w:t>План расходов</w:t>
      </w:r>
    </w:p>
    <w:p w:rsidR="008139C9" w:rsidRPr="008139C9" w:rsidRDefault="001E3CFE" w:rsidP="001322BF">
      <w:pPr>
        <w:ind w:left="1"/>
        <w:outlineLvl w:val="0"/>
        <w:rPr>
          <w:rFonts w:ascii="Arial" w:hAnsi="Arial" w:cs="Arial"/>
        </w:rPr>
      </w:pPr>
      <w:r w:rsidRPr="008139C9">
        <w:rPr>
          <w:rFonts w:ascii="Arial" w:hAnsi="Arial" w:cs="Arial"/>
        </w:rPr>
        <w:t>В таблице у</w:t>
      </w:r>
      <w:r w:rsidR="0080251C" w:rsidRPr="008139C9">
        <w:rPr>
          <w:rFonts w:ascii="Arial" w:hAnsi="Arial" w:cs="Arial"/>
        </w:rPr>
        <w:t xml:space="preserve">казывается запрашиваемый бюджет. По поводу допустимости тех или иных расходов </w:t>
      </w:r>
      <w:r w:rsidR="00E5769C" w:rsidRPr="008139C9">
        <w:rPr>
          <w:rFonts w:ascii="Arial" w:hAnsi="Arial" w:cs="Arial"/>
        </w:rPr>
        <w:t>в</w:t>
      </w:r>
      <w:r w:rsidR="007E3828" w:rsidRPr="008139C9">
        <w:rPr>
          <w:rFonts w:ascii="Arial" w:hAnsi="Arial" w:cs="Arial"/>
        </w:rPr>
        <w:t>ам необходимо</w:t>
      </w:r>
      <w:r w:rsidR="00E5769C" w:rsidRPr="008139C9">
        <w:rPr>
          <w:rFonts w:ascii="Arial" w:hAnsi="Arial" w:cs="Arial"/>
        </w:rPr>
        <w:t xml:space="preserve"> проконсультироваться </w:t>
      </w:r>
      <w:r w:rsidR="008139C9" w:rsidRPr="008139C9">
        <w:rPr>
          <w:rFonts w:ascii="Arial" w:hAnsi="Arial" w:cs="Arial"/>
        </w:rPr>
        <w:t>у Организаторов конкурса</w:t>
      </w:r>
      <w:r w:rsidR="0080251C" w:rsidRPr="008139C9">
        <w:rPr>
          <w:rFonts w:ascii="Arial" w:hAnsi="Arial" w:cs="Arial"/>
        </w:rPr>
        <w:t xml:space="preserve">, у которых </w:t>
      </w:r>
      <w:r w:rsidR="008139C9" w:rsidRPr="008139C9">
        <w:rPr>
          <w:rFonts w:ascii="Arial" w:hAnsi="Arial" w:cs="Arial"/>
        </w:rPr>
        <w:t>В</w:t>
      </w:r>
      <w:r w:rsidR="0080251C" w:rsidRPr="008139C9">
        <w:rPr>
          <w:rFonts w:ascii="Arial" w:hAnsi="Arial" w:cs="Arial"/>
        </w:rPr>
        <w:t xml:space="preserve">ы запрашиваете финансирование, </w:t>
      </w:r>
      <w:r w:rsidRPr="008139C9">
        <w:rPr>
          <w:rFonts w:ascii="Arial" w:hAnsi="Arial" w:cs="Arial"/>
        </w:rPr>
        <w:t>т.к.</w:t>
      </w:r>
      <w:r w:rsidR="0080251C" w:rsidRPr="008139C9">
        <w:rPr>
          <w:rFonts w:ascii="Arial" w:hAnsi="Arial" w:cs="Arial"/>
        </w:rPr>
        <w:t xml:space="preserve"> разные страны имеют разные правила относительно допустимости расходов. </w:t>
      </w:r>
    </w:p>
    <w:p w:rsidR="0080251C" w:rsidRPr="008139C9" w:rsidRDefault="008139C9" w:rsidP="001322BF">
      <w:pPr>
        <w:ind w:left="1"/>
        <w:outlineLvl w:val="0"/>
        <w:rPr>
          <w:rFonts w:ascii="Arial" w:hAnsi="Arial" w:cs="Arial"/>
          <w:i/>
          <w:u w:val="single"/>
        </w:rPr>
      </w:pPr>
      <w:r w:rsidRPr="008139C9">
        <w:rPr>
          <w:rFonts w:ascii="Arial" w:hAnsi="Arial" w:cs="Arial"/>
          <w:i/>
          <w:u w:val="single"/>
        </w:rPr>
        <w:t>* Е</w:t>
      </w:r>
      <w:r w:rsidR="00EC58DB" w:rsidRPr="008139C9">
        <w:rPr>
          <w:rFonts w:ascii="Arial" w:hAnsi="Arial" w:cs="Arial"/>
          <w:i/>
          <w:u w:val="single"/>
        </w:rPr>
        <w:t xml:space="preserve">сли в проекте участвуют </w:t>
      </w:r>
      <w:r w:rsidRPr="008139C9">
        <w:rPr>
          <w:rFonts w:ascii="Arial" w:hAnsi="Arial" w:cs="Arial"/>
          <w:i/>
          <w:u w:val="single"/>
        </w:rPr>
        <w:t xml:space="preserve">Национальные участники </w:t>
      </w:r>
      <w:r w:rsidR="00F14173" w:rsidRPr="008139C9">
        <w:rPr>
          <w:rFonts w:ascii="Arial" w:hAnsi="Arial" w:cs="Arial"/>
          <w:i/>
          <w:u w:val="single"/>
        </w:rPr>
        <w:t>более чем из трех стран</w:t>
      </w:r>
      <w:r w:rsidR="00EC58DB" w:rsidRPr="008139C9">
        <w:rPr>
          <w:rFonts w:ascii="Arial" w:hAnsi="Arial" w:cs="Arial"/>
          <w:i/>
          <w:u w:val="single"/>
        </w:rPr>
        <w:t>– добавьте строки в таблицу</w:t>
      </w:r>
      <w:r w:rsidR="0080251C" w:rsidRPr="008139C9">
        <w:rPr>
          <w:rFonts w:ascii="Arial" w:hAnsi="Arial" w:cs="Arial"/>
          <w:i/>
          <w:u w:val="single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34"/>
        <w:gridCol w:w="3261"/>
      </w:tblGrid>
      <w:tr w:rsidR="00D845DE" w:rsidRPr="008139C9" w:rsidTr="00D845DE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D845DE" w:rsidRPr="008139C9" w:rsidRDefault="00D845DE" w:rsidP="0091423F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shd w:val="clear" w:color="auto" w:fill="auto"/>
          </w:tcPr>
          <w:p w:rsidR="00D845DE" w:rsidRPr="008139C9" w:rsidRDefault="00D845DE" w:rsidP="00B117CA">
            <w:pPr>
              <w:jc w:val="center"/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Объем финансирования в национальной в</w:t>
            </w:r>
            <w:r w:rsidR="008139C9">
              <w:rPr>
                <w:rFonts w:ascii="Arial" w:hAnsi="Arial" w:cs="Arial"/>
              </w:rPr>
              <w:t>алюте на первый год проекта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D845DE" w:rsidRPr="008139C9" w:rsidRDefault="00D845DE" w:rsidP="00EC58DB">
            <w:pPr>
              <w:jc w:val="center"/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Объем финансирования в национальной валюте на весь срок выполнения проекта</w:t>
            </w:r>
          </w:p>
        </w:tc>
      </w:tr>
      <w:tr w:rsidR="00D845DE" w:rsidRPr="008139C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8139C9" w:rsidRDefault="00D845DE" w:rsidP="0015300E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  <w:highlight w:val="yellow"/>
              </w:rPr>
              <w:t>(Страна 1)</w:t>
            </w:r>
            <w:r w:rsidRPr="008139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D845DE" w:rsidRPr="008139C9" w:rsidRDefault="00D845DE" w:rsidP="009142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8139C9" w:rsidRDefault="00D845DE" w:rsidP="0091423F">
            <w:pPr>
              <w:rPr>
                <w:rFonts w:ascii="Arial" w:hAnsi="Arial" w:cs="Arial"/>
              </w:rPr>
            </w:pPr>
          </w:p>
        </w:tc>
      </w:tr>
      <w:tr w:rsidR="00D845DE" w:rsidRPr="008139C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8139C9" w:rsidRDefault="00D845DE" w:rsidP="0015300E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  <w:highlight w:val="yellow"/>
              </w:rPr>
              <w:t>(Страна 2)</w:t>
            </w:r>
          </w:p>
        </w:tc>
        <w:tc>
          <w:tcPr>
            <w:tcW w:w="3934" w:type="dxa"/>
            <w:shd w:val="clear" w:color="auto" w:fill="auto"/>
          </w:tcPr>
          <w:p w:rsidR="00D845DE" w:rsidRPr="008139C9" w:rsidRDefault="00D845DE" w:rsidP="006D02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8139C9" w:rsidRDefault="00D845DE" w:rsidP="006D02C4">
            <w:pPr>
              <w:rPr>
                <w:rFonts w:ascii="Arial" w:hAnsi="Arial" w:cs="Arial"/>
              </w:rPr>
            </w:pPr>
          </w:p>
        </w:tc>
      </w:tr>
      <w:tr w:rsidR="00D845DE" w:rsidRPr="008139C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8139C9" w:rsidRDefault="00D845DE" w:rsidP="0015300E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  <w:highlight w:val="yellow"/>
              </w:rPr>
              <w:t>(Страна 3)</w:t>
            </w:r>
          </w:p>
        </w:tc>
        <w:tc>
          <w:tcPr>
            <w:tcW w:w="3934" w:type="dxa"/>
            <w:shd w:val="clear" w:color="auto" w:fill="auto"/>
          </w:tcPr>
          <w:p w:rsidR="00D845DE" w:rsidRPr="008139C9" w:rsidRDefault="00D845DE" w:rsidP="006D02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8139C9" w:rsidRDefault="00D845DE" w:rsidP="006D02C4">
            <w:pPr>
              <w:rPr>
                <w:rFonts w:ascii="Arial" w:hAnsi="Arial" w:cs="Arial"/>
              </w:rPr>
            </w:pPr>
          </w:p>
        </w:tc>
      </w:tr>
      <w:tr w:rsidR="00CB77A3" w:rsidRPr="008139C9" w:rsidTr="00954B48">
        <w:trPr>
          <w:trHeight w:val="748"/>
        </w:trPr>
        <w:tc>
          <w:tcPr>
            <w:tcW w:w="9606" w:type="dxa"/>
            <w:gridSpan w:val="3"/>
            <w:shd w:val="clear" w:color="auto" w:fill="auto"/>
          </w:tcPr>
          <w:p w:rsidR="00CB77A3" w:rsidRPr="008139C9" w:rsidRDefault="00CB77A3" w:rsidP="006D02C4">
            <w:pPr>
              <w:rPr>
                <w:rFonts w:ascii="Arial" w:hAnsi="Arial" w:cs="Arial"/>
              </w:rPr>
            </w:pPr>
            <w:r w:rsidRPr="008139C9">
              <w:rPr>
                <w:rFonts w:ascii="Arial" w:hAnsi="Arial" w:cs="Arial"/>
              </w:rPr>
              <w:t>+ Добавить поле</w:t>
            </w:r>
          </w:p>
        </w:tc>
      </w:tr>
    </w:tbl>
    <w:p w:rsidR="00606B46" w:rsidRPr="008139C9" w:rsidRDefault="00606B46" w:rsidP="00606B46">
      <w:pPr>
        <w:rPr>
          <w:rFonts w:ascii="Arial" w:eastAsia="SimSun" w:hAnsi="Arial" w:cs="Arial"/>
          <w:b/>
          <w:lang w:val="en-US" w:eastAsia="zh-CN"/>
        </w:rPr>
      </w:pPr>
    </w:p>
    <w:sectPr w:rsidR="00606B46" w:rsidRPr="008139C9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A2514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5300E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1A53"/>
    <w:rsid w:val="001B4149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3CFE"/>
    <w:rsid w:val="001F0800"/>
    <w:rsid w:val="001F38DB"/>
    <w:rsid w:val="001F44CD"/>
    <w:rsid w:val="001F61F1"/>
    <w:rsid w:val="00201A23"/>
    <w:rsid w:val="002029CE"/>
    <w:rsid w:val="00204166"/>
    <w:rsid w:val="00204317"/>
    <w:rsid w:val="00205FE2"/>
    <w:rsid w:val="00213153"/>
    <w:rsid w:val="00215E57"/>
    <w:rsid w:val="002223EF"/>
    <w:rsid w:val="002225F6"/>
    <w:rsid w:val="00227B6A"/>
    <w:rsid w:val="002336AF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1798B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24D0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B2F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40E92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216D4"/>
    <w:rsid w:val="00623EB2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2208C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29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E3828"/>
    <w:rsid w:val="007F289B"/>
    <w:rsid w:val="007F4202"/>
    <w:rsid w:val="008005F1"/>
    <w:rsid w:val="00800A34"/>
    <w:rsid w:val="0080251C"/>
    <w:rsid w:val="0080269C"/>
    <w:rsid w:val="00802BEC"/>
    <w:rsid w:val="00807B7F"/>
    <w:rsid w:val="0081012B"/>
    <w:rsid w:val="008139C9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0CBD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5F4D"/>
    <w:rsid w:val="009860E0"/>
    <w:rsid w:val="009862B6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0972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C7005"/>
    <w:rsid w:val="00AD1A60"/>
    <w:rsid w:val="00AD1BC0"/>
    <w:rsid w:val="00AD498C"/>
    <w:rsid w:val="00AE4DE8"/>
    <w:rsid w:val="00AF1FE0"/>
    <w:rsid w:val="00AF41CA"/>
    <w:rsid w:val="00AF4AED"/>
    <w:rsid w:val="00AF5894"/>
    <w:rsid w:val="00B039A6"/>
    <w:rsid w:val="00B117CA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0C1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12A"/>
    <w:rsid w:val="00BD662D"/>
    <w:rsid w:val="00BD7BA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2492"/>
    <w:rsid w:val="00C139BD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6754C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116"/>
    <w:rsid w:val="00CB3B0A"/>
    <w:rsid w:val="00CB66A9"/>
    <w:rsid w:val="00CB77A3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845DE"/>
    <w:rsid w:val="00D92470"/>
    <w:rsid w:val="00DA418C"/>
    <w:rsid w:val="00DA758A"/>
    <w:rsid w:val="00DA7F65"/>
    <w:rsid w:val="00DB04D0"/>
    <w:rsid w:val="00DB3044"/>
    <w:rsid w:val="00DB46D6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40E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10CB"/>
    <w:rsid w:val="00E5587E"/>
    <w:rsid w:val="00E5769C"/>
    <w:rsid w:val="00E627B0"/>
    <w:rsid w:val="00E65AC1"/>
    <w:rsid w:val="00E7170B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8DB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4173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D0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9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D0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9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73D9-A623-4C24-AB22-4CBEBF1C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Денис Рудик</cp:lastModifiedBy>
  <cp:revision>3</cp:revision>
  <dcterms:created xsi:type="dcterms:W3CDTF">2019-11-11T11:16:00Z</dcterms:created>
  <dcterms:modified xsi:type="dcterms:W3CDTF">2019-11-11T11:16:00Z</dcterms:modified>
</cp:coreProperties>
</file>