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D" w:rsidRPr="007A5029" w:rsidRDefault="00C139BD" w:rsidP="00C139BD">
      <w:pPr>
        <w:tabs>
          <w:tab w:val="left" w:pos="2025"/>
        </w:tabs>
        <w:autoSpaceDE w:val="0"/>
        <w:autoSpaceDN w:val="0"/>
        <w:adjustRightInd w:val="0"/>
        <w:spacing w:line="320" w:lineRule="exact"/>
        <w:jc w:val="center"/>
        <w:rPr>
          <w:rFonts w:ascii="Times New Roman" w:eastAsia="SimSun" w:hAnsi="Times New Roman" w:cs="Times New Roman"/>
          <w:b/>
          <w:sz w:val="28"/>
          <w:szCs w:val="30"/>
          <w:lang w:eastAsia="zh-CN"/>
        </w:rPr>
      </w:pPr>
      <w:r w:rsidRPr="007A5029">
        <w:rPr>
          <w:rFonts w:ascii="Times New Roman" w:eastAsia="SimSun" w:hAnsi="Times New Roman" w:cs="Times New Roman"/>
          <w:b/>
          <w:sz w:val="28"/>
          <w:szCs w:val="30"/>
          <w:lang w:eastAsia="zh-CN"/>
        </w:rPr>
        <w:t xml:space="preserve">Совместный многосторонний конкурс </w:t>
      </w:r>
      <w:r w:rsidRPr="007E3828">
        <w:rPr>
          <w:rFonts w:ascii="Times New Roman" w:eastAsia="SimSun" w:hAnsi="Times New Roman" w:cs="Times New Roman"/>
          <w:b/>
          <w:sz w:val="28"/>
          <w:szCs w:val="30"/>
          <w:lang w:eastAsia="zh-CN"/>
        </w:rPr>
        <w:t xml:space="preserve">2017 г., </w:t>
      </w:r>
      <w:r w:rsidRPr="007E3828">
        <w:rPr>
          <w:rFonts w:ascii="Times New Roman" w:eastAsia="SimSun" w:hAnsi="Times New Roman" w:cs="Times New Roman"/>
          <w:b/>
          <w:sz w:val="28"/>
          <w:szCs w:val="30"/>
          <w:lang w:eastAsia="zh-CN"/>
        </w:rPr>
        <w:br/>
      </w:r>
      <w:r w:rsidRPr="007A5029">
        <w:rPr>
          <w:rFonts w:ascii="Times New Roman" w:eastAsia="SimSun" w:hAnsi="Times New Roman" w:cs="Times New Roman"/>
          <w:b/>
          <w:sz w:val="28"/>
          <w:szCs w:val="30"/>
          <w:lang w:eastAsia="zh-CN"/>
        </w:rPr>
        <w:t>проводимый Евразийской ассоциацией поддержки научных исследований</w:t>
      </w:r>
    </w:p>
    <w:p w:rsidR="0082562B" w:rsidRDefault="0031798B" w:rsidP="000D2908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 тематическому направлению</w:t>
      </w:r>
    </w:p>
    <w:p w:rsidR="0031798B" w:rsidRPr="0031798B" w:rsidRDefault="0031798B" w:rsidP="000D2908">
      <w:pPr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1798B">
        <w:rPr>
          <w:rFonts w:ascii="Times New Roman" w:hAnsi="Times New Roman" w:cs="Times New Roman"/>
          <w:sz w:val="24"/>
        </w:rPr>
        <w:t xml:space="preserve">Междисциплинарные исследования в области становления и жизнедеятельности культур Евразийского пространства: антропология, геногеография, геоэкология, </w:t>
      </w:r>
      <w:proofErr w:type="spellStart"/>
      <w:r w:rsidRPr="0031798B">
        <w:rPr>
          <w:rFonts w:ascii="Times New Roman" w:hAnsi="Times New Roman" w:cs="Times New Roman"/>
          <w:sz w:val="24"/>
        </w:rPr>
        <w:t>палеолингвистика</w:t>
      </w:r>
      <w:proofErr w:type="spellEnd"/>
      <w:r w:rsidRPr="0031798B">
        <w:rPr>
          <w:rFonts w:ascii="Times New Roman" w:hAnsi="Times New Roman" w:cs="Times New Roman"/>
          <w:sz w:val="24"/>
        </w:rPr>
        <w:t xml:space="preserve"> и </w:t>
      </w:r>
      <w:bookmarkStart w:id="0" w:name="_GoBack"/>
      <w:bookmarkEnd w:id="0"/>
      <w:r w:rsidRPr="0031798B">
        <w:rPr>
          <w:rFonts w:ascii="Times New Roman" w:hAnsi="Times New Roman" w:cs="Times New Roman"/>
          <w:sz w:val="24"/>
        </w:rPr>
        <w:t>этнология</w:t>
      </w:r>
    </w:p>
    <w:p w:rsidR="00654E35" w:rsidRPr="007A5029" w:rsidRDefault="0069759D" w:rsidP="0082562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5029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  <w:r w:rsidR="0082562B" w:rsidRPr="007A502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7A502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</w:t>
      </w:r>
    </w:p>
    <w:p w:rsidR="002223EF" w:rsidRPr="007A5029" w:rsidRDefault="0031798B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23EF" w:rsidRPr="007A5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208C" w:rsidRPr="007A5029">
        <w:rPr>
          <w:rFonts w:ascii="Times New Roman" w:hAnsi="Times New Roman" w:cs="Times New Roman"/>
          <w:sz w:val="28"/>
          <w:szCs w:val="28"/>
        </w:rPr>
        <w:t>Название совместного исследовательского проекта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RPr="007A5029" w:rsidTr="00606B46">
        <w:tc>
          <w:tcPr>
            <w:tcW w:w="9640" w:type="dxa"/>
          </w:tcPr>
          <w:p w:rsidR="00606B46" w:rsidRPr="007A5029" w:rsidRDefault="0072208C" w:rsidP="001B1A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029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  <w:r w:rsidR="0075265F" w:rsidRPr="007A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75265F" w:rsidRPr="007A5029" w:rsidTr="00606B46">
        <w:tc>
          <w:tcPr>
            <w:tcW w:w="9640" w:type="dxa"/>
          </w:tcPr>
          <w:p w:rsidR="0075265F" w:rsidRPr="007A5029" w:rsidRDefault="00BD612A" w:rsidP="00752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(аббревиатура)</w:t>
            </w:r>
            <w:r w:rsidR="0075265F" w:rsidRPr="007A5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</w:tbl>
    <w:p w:rsidR="002223EF" w:rsidRPr="007A5029" w:rsidRDefault="002223EF" w:rsidP="002223EF">
      <w:pPr>
        <w:rPr>
          <w:rFonts w:ascii="Times New Roman" w:hAnsi="Times New Roman" w:cs="Times New Roman"/>
          <w:lang w:val="en-US"/>
        </w:rPr>
      </w:pPr>
    </w:p>
    <w:p w:rsidR="002223EF" w:rsidRPr="007A5029" w:rsidRDefault="0031798B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3EF" w:rsidRPr="007A5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2208C" w:rsidRPr="007A5029">
        <w:rPr>
          <w:rFonts w:ascii="Times New Roman" w:hAnsi="Times New Roman" w:cs="Times New Roman"/>
          <w:sz w:val="28"/>
          <w:szCs w:val="28"/>
        </w:rPr>
        <w:t>Краткое содержание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7A5029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7A5029" w:rsidRDefault="0072208C" w:rsidP="00606B46">
            <w:pPr>
              <w:jc w:val="center"/>
              <w:rPr>
                <w:rFonts w:ascii="Times New Roman" w:hAnsi="Times New Roman" w:cs="Times New Roman"/>
              </w:rPr>
            </w:pPr>
            <w:r w:rsidRPr="007A5029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2552" w:type="dxa"/>
            <w:vAlign w:val="center"/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3EF" w:rsidRPr="007A5029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7A5029" w:rsidRDefault="002223EF" w:rsidP="009142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3EF" w:rsidRPr="007A5029" w:rsidTr="00EF78F9">
        <w:trPr>
          <w:cantSplit/>
          <w:trHeight w:val="2962"/>
        </w:trPr>
        <w:tc>
          <w:tcPr>
            <w:tcW w:w="2552" w:type="dxa"/>
            <w:vAlign w:val="center"/>
          </w:tcPr>
          <w:p w:rsidR="002223EF" w:rsidRPr="007A5029" w:rsidRDefault="0072208C" w:rsidP="007E3828">
            <w:pPr>
              <w:jc w:val="center"/>
              <w:rPr>
                <w:rFonts w:ascii="Times New Roman" w:hAnsi="Times New Roman" w:cs="Times New Roman"/>
              </w:rPr>
            </w:pPr>
            <w:r w:rsidRPr="007A5029">
              <w:rPr>
                <w:rFonts w:ascii="Times New Roman" w:hAnsi="Times New Roman" w:cs="Times New Roman"/>
              </w:rPr>
              <w:t xml:space="preserve">Краткое </w:t>
            </w:r>
            <w:r w:rsidR="00BD612A">
              <w:rPr>
                <w:rFonts w:ascii="Times New Roman" w:hAnsi="Times New Roman" w:cs="Times New Roman"/>
              </w:rPr>
              <w:t>описание проекта</w:t>
            </w:r>
            <w:r w:rsidR="00BD612A" w:rsidRPr="007A5029">
              <w:rPr>
                <w:rFonts w:ascii="Times New Roman" w:hAnsi="Times New Roman" w:cs="Times New Roman"/>
              </w:rPr>
              <w:t xml:space="preserve"> </w:t>
            </w:r>
            <w:r w:rsidR="002223EF" w:rsidRPr="007A5029">
              <w:rPr>
                <w:rFonts w:ascii="Times New Roman" w:hAnsi="Times New Roman" w:cs="Times New Roman"/>
              </w:rPr>
              <w:t>(</w:t>
            </w:r>
            <w:r w:rsidR="00BD612A">
              <w:rPr>
                <w:rFonts w:ascii="Times New Roman" w:hAnsi="Times New Roman" w:cs="Times New Roman"/>
              </w:rPr>
              <w:t>цели и задачи</w:t>
            </w:r>
            <w:r w:rsidRPr="007A5029">
              <w:rPr>
                <w:rFonts w:ascii="Times New Roman" w:hAnsi="Times New Roman" w:cs="Times New Roman"/>
              </w:rPr>
              <w:t>, роль участников</w:t>
            </w:r>
            <w:r w:rsidR="00BD612A">
              <w:rPr>
                <w:rFonts w:ascii="Times New Roman" w:hAnsi="Times New Roman" w:cs="Times New Roman"/>
              </w:rPr>
              <w:t xml:space="preserve"> в проекте</w:t>
            </w:r>
            <w:r w:rsidRPr="007A5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8" w:type="dxa"/>
            <w:gridSpan w:val="3"/>
          </w:tcPr>
          <w:p w:rsidR="002223EF" w:rsidRPr="007A5029" w:rsidRDefault="002223EF" w:rsidP="0091423F">
            <w:pPr>
              <w:rPr>
                <w:rFonts w:ascii="Times New Roman" w:hAnsi="Times New Roman" w:cs="Times New Roman"/>
                <w:sz w:val="24"/>
              </w:rPr>
            </w:pPr>
          </w:p>
          <w:p w:rsidR="002223EF" w:rsidRPr="007A5029" w:rsidRDefault="002223EF" w:rsidP="0091423F">
            <w:pPr>
              <w:rPr>
                <w:rFonts w:ascii="Times New Roman" w:hAnsi="Times New Roman" w:cs="Times New Roman"/>
                <w:sz w:val="24"/>
              </w:rPr>
            </w:pPr>
          </w:p>
          <w:p w:rsidR="002223EF" w:rsidRPr="007A5029" w:rsidRDefault="002223EF" w:rsidP="009142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208C" w:rsidRPr="007A5029" w:rsidRDefault="0072208C" w:rsidP="002223EF">
      <w:pPr>
        <w:rPr>
          <w:rFonts w:ascii="Times New Roman" w:hAnsi="Times New Roman" w:cs="Times New Roman"/>
          <w:sz w:val="28"/>
          <w:szCs w:val="28"/>
        </w:rPr>
      </w:pPr>
    </w:p>
    <w:p w:rsidR="002223EF" w:rsidRPr="007A5029" w:rsidRDefault="0031798B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3EF" w:rsidRPr="007A5029">
        <w:rPr>
          <w:rFonts w:ascii="Times New Roman" w:hAnsi="Times New Roman" w:cs="Times New Roman"/>
          <w:sz w:val="28"/>
          <w:szCs w:val="28"/>
        </w:rPr>
        <w:t xml:space="preserve">. </w:t>
      </w:r>
      <w:r w:rsidR="0072208C" w:rsidRPr="007A5029">
        <w:rPr>
          <w:rFonts w:ascii="Times New Roman" w:hAnsi="Times New Roman" w:cs="Times New Roman"/>
          <w:sz w:val="28"/>
          <w:szCs w:val="28"/>
        </w:rPr>
        <w:t>Длительность совместного исследовательского проекта</w:t>
      </w:r>
      <w:r w:rsidR="00CD0C8E" w:rsidRPr="007A5029">
        <w:rPr>
          <w:rFonts w:ascii="Times New Roman" w:hAnsi="Times New Roman" w:cs="Times New Roman"/>
          <w:sz w:val="28"/>
          <w:szCs w:val="28"/>
        </w:rPr>
        <w:br/>
        <w:t>(</w:t>
      </w:r>
      <w:r w:rsidR="0072208C" w:rsidRPr="007A5029">
        <w:rPr>
          <w:rFonts w:ascii="Times New Roman" w:hAnsi="Times New Roman" w:cs="Times New Roman"/>
          <w:sz w:val="28"/>
          <w:szCs w:val="28"/>
        </w:rPr>
        <w:t>с учетом начала проекта в январе 2018 г.</w:t>
      </w:r>
      <w:r w:rsidR="00CD0C8E" w:rsidRPr="007A502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7A5029" w:rsidTr="00CD0C8E">
        <w:trPr>
          <w:trHeight w:val="558"/>
        </w:trPr>
        <w:tc>
          <w:tcPr>
            <w:tcW w:w="3079" w:type="dxa"/>
            <w:vAlign w:val="center"/>
          </w:tcPr>
          <w:p w:rsidR="00CD0C8E" w:rsidRPr="007A5029" w:rsidRDefault="00AC7005" w:rsidP="00722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 w:rsidRPr="007E3828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sdtContent>
            </w:sdt>
            <w:r w:rsidR="00CD0C8E" w:rsidRPr="007E382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2 </w:t>
            </w:r>
            <w:r w:rsidR="0072208C" w:rsidRPr="007A50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года</w:t>
            </w:r>
          </w:p>
        </w:tc>
        <w:tc>
          <w:tcPr>
            <w:tcW w:w="2903" w:type="dxa"/>
            <w:vAlign w:val="center"/>
          </w:tcPr>
          <w:p w:rsidR="00CD0C8E" w:rsidRPr="007A5029" w:rsidRDefault="00AC7005" w:rsidP="00722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7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D0C8E" w:rsidRPr="007E382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3 </w:t>
            </w:r>
            <w:r w:rsidR="0072208C" w:rsidRPr="007A50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года</w:t>
            </w:r>
          </w:p>
        </w:tc>
      </w:tr>
    </w:tbl>
    <w:p w:rsidR="00606B46" w:rsidRDefault="0031798B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754C">
        <w:rPr>
          <w:rFonts w:ascii="Times New Roman" w:hAnsi="Times New Roman" w:cs="Times New Roman"/>
          <w:sz w:val="28"/>
          <w:szCs w:val="28"/>
        </w:rPr>
        <w:t>. Координатор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6754C" w:rsidTr="006216D4">
        <w:tc>
          <w:tcPr>
            <w:tcW w:w="2376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4C" w:rsidTr="006216D4">
        <w:tc>
          <w:tcPr>
            <w:tcW w:w="2376" w:type="dxa"/>
          </w:tcPr>
          <w:p w:rsidR="00C6754C" w:rsidRP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4C" w:rsidTr="006216D4">
        <w:tc>
          <w:tcPr>
            <w:tcW w:w="2376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Страна:</w:t>
            </w: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4C" w:rsidTr="006216D4">
        <w:tc>
          <w:tcPr>
            <w:tcW w:w="2376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4C" w:rsidTr="006216D4">
        <w:tc>
          <w:tcPr>
            <w:tcW w:w="2376" w:type="dxa"/>
          </w:tcPr>
          <w:p w:rsidR="00C6754C" w:rsidRPr="00C6754C" w:rsidRDefault="008A0CBD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67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r w:rsidR="00C675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4C" w:rsidTr="006216D4">
        <w:tc>
          <w:tcPr>
            <w:tcW w:w="2376" w:type="dxa"/>
          </w:tcPr>
          <w:p w:rsidR="00C6754C" w:rsidRDefault="008A0CBD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754C">
              <w:rPr>
                <w:rFonts w:ascii="Times New Roman" w:hAnsi="Times New Roman" w:cs="Times New Roman"/>
                <w:sz w:val="28"/>
                <w:szCs w:val="28"/>
              </w:rPr>
              <w:t>елефон:</w:t>
            </w:r>
          </w:p>
        </w:tc>
        <w:tc>
          <w:tcPr>
            <w:tcW w:w="7088" w:type="dxa"/>
          </w:tcPr>
          <w:p w:rsidR="00C6754C" w:rsidRDefault="00C6754C" w:rsidP="0022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54C" w:rsidRPr="007E3828" w:rsidRDefault="00C6754C" w:rsidP="002223EF">
      <w:pPr>
        <w:rPr>
          <w:rFonts w:ascii="Times New Roman" w:hAnsi="Times New Roman" w:cs="Times New Roman"/>
          <w:sz w:val="28"/>
          <w:szCs w:val="28"/>
        </w:rPr>
      </w:pPr>
    </w:p>
    <w:p w:rsidR="002223EF" w:rsidRPr="00C6754C" w:rsidRDefault="0031798B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223EF" w:rsidRPr="007A50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754C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2223EF" w:rsidRPr="007A5029" w:rsidRDefault="002223EF" w:rsidP="002223EF">
      <w:pPr>
        <w:rPr>
          <w:rFonts w:ascii="Times New Roman" w:hAnsi="Times New Roman" w:cs="Times New Roman"/>
          <w:sz w:val="24"/>
        </w:rPr>
      </w:pPr>
      <w:r w:rsidRPr="007A5029">
        <w:rPr>
          <w:rFonts w:ascii="Times New Roman" w:hAnsi="Times New Roman" w:cs="Times New Roman"/>
          <w:sz w:val="24"/>
          <w:highlight w:val="yellow"/>
        </w:rPr>
        <w:t>(</w:t>
      </w:r>
      <w:r w:rsidR="00201A23" w:rsidRPr="007A5029">
        <w:rPr>
          <w:rFonts w:ascii="Times New Roman" w:hAnsi="Times New Roman" w:cs="Times New Roman"/>
          <w:sz w:val="24"/>
          <w:highlight w:val="yellow"/>
        </w:rPr>
        <w:t>Страна</w:t>
      </w:r>
      <w:r w:rsidR="0080251C" w:rsidRPr="007A5029">
        <w:rPr>
          <w:rFonts w:ascii="Times New Roman" w:hAnsi="Times New Roman" w:cs="Times New Roman"/>
          <w:sz w:val="24"/>
          <w:highlight w:val="yellow"/>
        </w:rPr>
        <w:t xml:space="preserve"> 1</w:t>
      </w:r>
      <w:r w:rsidR="000A2514">
        <w:rPr>
          <w:rFonts w:ascii="Times New Roman" w:hAnsi="Times New Roman" w:cs="Times New Roman"/>
          <w:sz w:val="24"/>
          <w:highlight w:val="yellow"/>
        </w:rPr>
        <w:t xml:space="preserve"> – Координатор проекта</w:t>
      </w:r>
      <w:r w:rsidRPr="007A5029">
        <w:rPr>
          <w:rFonts w:ascii="Times New Roman" w:hAnsi="Times New Roman" w:cs="Times New Roman"/>
          <w:sz w:val="24"/>
          <w:highlight w:val="yellow"/>
        </w:rPr>
        <w:t>)</w:t>
      </w:r>
      <w:r w:rsidR="001E3CFE" w:rsidRPr="007A5029">
        <w:rPr>
          <w:rFonts w:ascii="Times New Roman" w:hAnsi="Times New Roman" w:cs="Times New Roman"/>
          <w:sz w:val="24"/>
        </w:rPr>
        <w:t>,</w:t>
      </w:r>
      <w:r w:rsidRPr="007A5029">
        <w:rPr>
          <w:rFonts w:ascii="Times New Roman" w:hAnsi="Times New Roman" w:cs="Times New Roman"/>
          <w:sz w:val="24"/>
        </w:rPr>
        <w:t xml:space="preserve"> </w:t>
      </w:r>
      <w:r w:rsidR="001E3CFE" w:rsidRPr="007A5029">
        <w:rPr>
          <w:rFonts w:ascii="Times New Roman" w:hAnsi="Times New Roman" w:cs="Times New Roman"/>
          <w:sz w:val="24"/>
        </w:rPr>
        <w:t>Состав исследовательск</w:t>
      </w:r>
      <w:r w:rsidR="00F14173">
        <w:rPr>
          <w:rFonts w:ascii="Times New Roman" w:hAnsi="Times New Roman" w:cs="Times New Roman"/>
          <w:sz w:val="24"/>
        </w:rPr>
        <w:t>ого</w:t>
      </w:r>
      <w:r w:rsidR="001E3CFE" w:rsidRPr="007A5029">
        <w:rPr>
          <w:rFonts w:ascii="Times New Roman" w:hAnsi="Times New Roman" w:cs="Times New Roman"/>
          <w:sz w:val="24"/>
        </w:rPr>
        <w:t xml:space="preserve"> </w:t>
      </w:r>
      <w:r w:rsidR="00F14173">
        <w:rPr>
          <w:rFonts w:ascii="Times New Roman" w:hAnsi="Times New Roman" w:cs="Times New Roman"/>
          <w:sz w:val="24"/>
        </w:rPr>
        <w:t>коллектива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7A5029" w:rsidTr="000A2514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0A2514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Учёная</w:t>
            </w: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0A2514" w:rsidRPr="007A5029" w:rsidTr="000A2514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0A2514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национального коллектива</w:t>
            </w:r>
          </w:p>
        </w:tc>
      </w:tr>
      <w:tr w:rsidR="000A2514" w:rsidRPr="007A5029" w:rsidTr="000A2514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0A2514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полнители</w:t>
            </w:r>
          </w:p>
        </w:tc>
      </w:tr>
      <w:tr w:rsidR="000A2514" w:rsidRPr="007A502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0A2514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0A2514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91423F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+ Добавить поле</w:t>
            </w:r>
          </w:p>
        </w:tc>
      </w:tr>
    </w:tbl>
    <w:p w:rsidR="002223EF" w:rsidRPr="007A5029" w:rsidRDefault="002223EF" w:rsidP="002223EF">
      <w:pPr>
        <w:rPr>
          <w:rFonts w:ascii="Times New Roman" w:hAnsi="Times New Roman" w:cs="Times New Roman"/>
        </w:rPr>
      </w:pPr>
    </w:p>
    <w:p w:rsidR="0080251C" w:rsidRDefault="0080251C" w:rsidP="0080251C">
      <w:pPr>
        <w:rPr>
          <w:rFonts w:ascii="Times New Roman" w:hAnsi="Times New Roman" w:cs="Times New Roman"/>
          <w:sz w:val="24"/>
        </w:rPr>
      </w:pPr>
      <w:r w:rsidRPr="007A5029">
        <w:rPr>
          <w:rFonts w:ascii="Times New Roman" w:hAnsi="Times New Roman" w:cs="Times New Roman"/>
          <w:sz w:val="24"/>
          <w:highlight w:val="yellow"/>
        </w:rPr>
        <w:t>(</w:t>
      </w:r>
      <w:r w:rsidR="00201A23" w:rsidRPr="007A5029">
        <w:rPr>
          <w:rFonts w:ascii="Times New Roman" w:hAnsi="Times New Roman" w:cs="Times New Roman"/>
          <w:sz w:val="24"/>
          <w:highlight w:val="yellow"/>
        </w:rPr>
        <w:t>Страна 2</w:t>
      </w:r>
      <w:r w:rsidRPr="007A5029">
        <w:rPr>
          <w:rFonts w:ascii="Times New Roman" w:hAnsi="Times New Roman" w:cs="Times New Roman"/>
          <w:sz w:val="24"/>
          <w:highlight w:val="yellow"/>
        </w:rPr>
        <w:t>)</w:t>
      </w:r>
      <w:r w:rsidR="001E3CFE" w:rsidRPr="007A5029">
        <w:rPr>
          <w:rFonts w:ascii="Times New Roman" w:hAnsi="Times New Roman" w:cs="Times New Roman"/>
          <w:sz w:val="24"/>
        </w:rPr>
        <w:t xml:space="preserve"> , </w:t>
      </w:r>
      <w:r w:rsidR="00F14173" w:rsidRPr="007A5029">
        <w:rPr>
          <w:rFonts w:ascii="Times New Roman" w:hAnsi="Times New Roman" w:cs="Times New Roman"/>
          <w:sz w:val="24"/>
        </w:rPr>
        <w:t>Состав исследовательск</w:t>
      </w:r>
      <w:r w:rsidR="00F14173">
        <w:rPr>
          <w:rFonts w:ascii="Times New Roman" w:hAnsi="Times New Roman" w:cs="Times New Roman"/>
          <w:sz w:val="24"/>
        </w:rPr>
        <w:t>ого</w:t>
      </w:r>
      <w:r w:rsidR="00F14173" w:rsidRPr="007A5029">
        <w:rPr>
          <w:rFonts w:ascii="Times New Roman" w:hAnsi="Times New Roman" w:cs="Times New Roman"/>
          <w:sz w:val="24"/>
        </w:rPr>
        <w:t xml:space="preserve"> </w:t>
      </w:r>
      <w:r w:rsidR="00F14173">
        <w:rPr>
          <w:rFonts w:ascii="Times New Roman" w:hAnsi="Times New Roman" w:cs="Times New Roman"/>
          <w:sz w:val="24"/>
        </w:rPr>
        <w:t>коллектива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7A5029" w:rsidTr="006D76E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Учёная</w:t>
            </w: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0A2514" w:rsidRPr="007A5029" w:rsidTr="006D76EA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национального коллектива</w:t>
            </w:r>
          </w:p>
        </w:tc>
      </w:tr>
      <w:tr w:rsidR="000A2514" w:rsidRPr="007A5029" w:rsidTr="006D76EA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полнители</w:t>
            </w: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+ Добавить поле</w:t>
            </w:r>
          </w:p>
        </w:tc>
      </w:tr>
    </w:tbl>
    <w:p w:rsidR="000A2514" w:rsidRPr="007A5029" w:rsidRDefault="000A2514" w:rsidP="000A2514">
      <w:pPr>
        <w:rPr>
          <w:rFonts w:ascii="Times New Roman" w:hAnsi="Times New Roman" w:cs="Times New Roman"/>
        </w:rPr>
      </w:pPr>
    </w:p>
    <w:p w:rsidR="0080251C" w:rsidRDefault="0080251C" w:rsidP="0080251C">
      <w:pPr>
        <w:rPr>
          <w:rFonts w:ascii="Times New Roman" w:hAnsi="Times New Roman" w:cs="Times New Roman"/>
          <w:sz w:val="24"/>
        </w:rPr>
      </w:pPr>
      <w:r w:rsidRPr="007A5029">
        <w:rPr>
          <w:rFonts w:ascii="Times New Roman" w:hAnsi="Times New Roman" w:cs="Times New Roman"/>
          <w:sz w:val="24"/>
          <w:highlight w:val="yellow"/>
        </w:rPr>
        <w:t>(</w:t>
      </w:r>
      <w:r w:rsidR="00201A23" w:rsidRPr="007A5029">
        <w:rPr>
          <w:rFonts w:ascii="Times New Roman" w:hAnsi="Times New Roman" w:cs="Times New Roman"/>
          <w:sz w:val="24"/>
          <w:highlight w:val="yellow"/>
        </w:rPr>
        <w:t>Страна 3</w:t>
      </w:r>
      <w:r w:rsidRPr="007A5029">
        <w:rPr>
          <w:rFonts w:ascii="Times New Roman" w:hAnsi="Times New Roman" w:cs="Times New Roman"/>
          <w:sz w:val="24"/>
          <w:highlight w:val="yellow"/>
        </w:rPr>
        <w:t>)</w:t>
      </w:r>
      <w:r w:rsidR="001E3CFE" w:rsidRPr="007A5029">
        <w:rPr>
          <w:rFonts w:ascii="Times New Roman" w:hAnsi="Times New Roman" w:cs="Times New Roman"/>
          <w:sz w:val="24"/>
        </w:rPr>
        <w:t xml:space="preserve"> , </w:t>
      </w:r>
      <w:r w:rsidR="00F14173" w:rsidRPr="007A5029">
        <w:rPr>
          <w:rFonts w:ascii="Times New Roman" w:hAnsi="Times New Roman" w:cs="Times New Roman"/>
          <w:sz w:val="24"/>
        </w:rPr>
        <w:t>Состав исследовательск</w:t>
      </w:r>
      <w:r w:rsidR="00F14173">
        <w:rPr>
          <w:rFonts w:ascii="Times New Roman" w:hAnsi="Times New Roman" w:cs="Times New Roman"/>
          <w:sz w:val="24"/>
        </w:rPr>
        <w:t>ого</w:t>
      </w:r>
      <w:r w:rsidR="00F14173" w:rsidRPr="007A5029">
        <w:rPr>
          <w:rFonts w:ascii="Times New Roman" w:hAnsi="Times New Roman" w:cs="Times New Roman"/>
          <w:sz w:val="24"/>
        </w:rPr>
        <w:t xml:space="preserve"> </w:t>
      </w:r>
      <w:r w:rsidR="00F14173">
        <w:rPr>
          <w:rFonts w:ascii="Times New Roman" w:hAnsi="Times New Roman" w:cs="Times New Roman"/>
          <w:sz w:val="24"/>
        </w:rPr>
        <w:t>коллектива</w:t>
      </w:r>
    </w:p>
    <w:tbl>
      <w:tblPr>
        <w:tblW w:w="9367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2501"/>
        <w:gridCol w:w="2126"/>
      </w:tblGrid>
      <w:tr w:rsidR="000A2514" w:rsidRPr="007A5029" w:rsidTr="006D76E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Организация, подразделение, должность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Учёная</w:t>
            </w: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Специальность</w:t>
            </w:r>
          </w:p>
        </w:tc>
      </w:tr>
      <w:tr w:rsidR="000A2514" w:rsidRPr="007A5029" w:rsidTr="006D76EA">
        <w:trPr>
          <w:trHeight w:val="929"/>
        </w:trPr>
        <w:tc>
          <w:tcPr>
            <w:tcW w:w="9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 xml:space="preserve"> национального коллектива</w:t>
            </w:r>
          </w:p>
        </w:tc>
      </w:tr>
      <w:tr w:rsidR="000A2514" w:rsidRPr="007A5029" w:rsidTr="006D76EA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7A5029">
              <w:rPr>
                <w:rFonts w:ascii="Times New Roman" w:eastAsia="MS PGothic" w:hAnsi="Times New Roman" w:cs="Times New Roman"/>
                <w:sz w:val="20"/>
                <w:szCs w:val="20"/>
              </w:rPr>
              <w:lastRenderedPageBreak/>
              <w:t>Ис</w:t>
            </w: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полнители</w:t>
            </w: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A2514" w:rsidRPr="007A5029" w:rsidTr="006D76EA">
        <w:trPr>
          <w:trHeight w:val="490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514" w:rsidRPr="007A5029" w:rsidRDefault="000A2514" w:rsidP="006D76EA">
            <w:pPr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sz w:val="20"/>
                <w:szCs w:val="20"/>
              </w:rPr>
              <w:t>+ Добавить поле</w:t>
            </w:r>
          </w:p>
        </w:tc>
      </w:tr>
    </w:tbl>
    <w:p w:rsidR="000A2514" w:rsidRPr="007A5029" w:rsidRDefault="000A2514" w:rsidP="000A2514">
      <w:pPr>
        <w:rPr>
          <w:rFonts w:ascii="Times New Roman" w:hAnsi="Times New Roman" w:cs="Times New Roman"/>
        </w:rPr>
      </w:pPr>
    </w:p>
    <w:p w:rsidR="00606B46" w:rsidRPr="007A5029" w:rsidRDefault="0031798B" w:rsidP="00606B46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="00606B46" w:rsidRPr="007A5029">
        <w:rPr>
          <w:rFonts w:ascii="Times New Roman" w:hAnsi="Times New Roman"/>
        </w:rPr>
        <w:t xml:space="preserve">. </w:t>
      </w:r>
      <w:r w:rsidR="0080251C" w:rsidRPr="007A5029">
        <w:rPr>
          <w:rFonts w:ascii="Times New Roman" w:hAnsi="Times New Roman"/>
          <w:lang w:val="ru-RU"/>
        </w:rPr>
        <w:t>План расходов</w:t>
      </w:r>
    </w:p>
    <w:p w:rsidR="0080251C" w:rsidRPr="007A5029" w:rsidRDefault="001E3CFE" w:rsidP="001322BF">
      <w:pPr>
        <w:ind w:left="1"/>
        <w:outlineLvl w:val="0"/>
        <w:rPr>
          <w:rFonts w:ascii="Times New Roman" w:hAnsi="Times New Roman" w:cs="Times New Roman"/>
          <w:sz w:val="24"/>
        </w:rPr>
      </w:pPr>
      <w:r w:rsidRPr="007A5029">
        <w:rPr>
          <w:rFonts w:ascii="Times New Roman" w:hAnsi="Times New Roman" w:cs="Times New Roman"/>
          <w:sz w:val="24"/>
        </w:rPr>
        <w:t>В таблице у</w:t>
      </w:r>
      <w:r w:rsidR="0080251C" w:rsidRPr="007A5029">
        <w:rPr>
          <w:rFonts w:ascii="Times New Roman" w:hAnsi="Times New Roman" w:cs="Times New Roman"/>
          <w:sz w:val="24"/>
        </w:rPr>
        <w:t xml:space="preserve">казывается запрашиваемый бюджет. По поводу допустимости тех или иных расходов </w:t>
      </w:r>
      <w:r w:rsidR="00E5769C" w:rsidRPr="007A5029">
        <w:rPr>
          <w:rFonts w:ascii="Times New Roman" w:hAnsi="Times New Roman" w:cs="Times New Roman"/>
          <w:sz w:val="24"/>
        </w:rPr>
        <w:t>в</w:t>
      </w:r>
      <w:r w:rsidR="007E3828">
        <w:rPr>
          <w:rFonts w:ascii="Times New Roman" w:hAnsi="Times New Roman" w:cs="Times New Roman"/>
          <w:sz w:val="24"/>
        </w:rPr>
        <w:t>ам необходимо</w:t>
      </w:r>
      <w:r w:rsidR="00E5769C" w:rsidRPr="007A5029">
        <w:rPr>
          <w:rFonts w:ascii="Times New Roman" w:hAnsi="Times New Roman" w:cs="Times New Roman"/>
          <w:sz w:val="24"/>
        </w:rPr>
        <w:t xml:space="preserve"> проконсультироваться в </w:t>
      </w:r>
      <w:r w:rsidR="0080251C" w:rsidRPr="007A5029">
        <w:rPr>
          <w:rFonts w:ascii="Times New Roman" w:hAnsi="Times New Roman" w:cs="Times New Roman"/>
          <w:sz w:val="24"/>
        </w:rPr>
        <w:t xml:space="preserve">организациях, у которых вы запрашиваете финансирование, </w:t>
      </w:r>
      <w:r w:rsidRPr="007A5029">
        <w:rPr>
          <w:rFonts w:ascii="Times New Roman" w:hAnsi="Times New Roman" w:cs="Times New Roman"/>
          <w:sz w:val="24"/>
        </w:rPr>
        <w:t>т.к.</w:t>
      </w:r>
      <w:r w:rsidR="0080251C" w:rsidRPr="007A5029">
        <w:rPr>
          <w:rFonts w:ascii="Times New Roman" w:hAnsi="Times New Roman" w:cs="Times New Roman"/>
          <w:sz w:val="24"/>
        </w:rPr>
        <w:t xml:space="preserve"> разные страны имеют разные правила относительно допустимости расходов. </w:t>
      </w:r>
      <w:r w:rsidR="00E5769C" w:rsidRPr="007A5029">
        <w:rPr>
          <w:rFonts w:ascii="Times New Roman" w:hAnsi="Times New Roman" w:cs="Times New Roman"/>
          <w:sz w:val="24"/>
        </w:rPr>
        <w:t xml:space="preserve">В соответствующем разделе Приложения 1 также можно </w:t>
      </w:r>
      <w:r w:rsidR="0080251C" w:rsidRPr="007A5029">
        <w:rPr>
          <w:rFonts w:ascii="Times New Roman" w:hAnsi="Times New Roman" w:cs="Times New Roman"/>
          <w:sz w:val="24"/>
        </w:rPr>
        <w:t>ознаком</w:t>
      </w:r>
      <w:r w:rsidR="00E5769C" w:rsidRPr="007A5029">
        <w:rPr>
          <w:rFonts w:ascii="Times New Roman" w:hAnsi="Times New Roman" w:cs="Times New Roman"/>
          <w:sz w:val="24"/>
        </w:rPr>
        <w:t xml:space="preserve">иться </w:t>
      </w:r>
      <w:r w:rsidRPr="007A5029">
        <w:rPr>
          <w:rFonts w:ascii="Times New Roman" w:hAnsi="Times New Roman" w:cs="Times New Roman"/>
          <w:sz w:val="24"/>
        </w:rPr>
        <w:t xml:space="preserve">с </w:t>
      </w:r>
      <w:r w:rsidR="0080251C" w:rsidRPr="007A5029">
        <w:rPr>
          <w:rFonts w:ascii="Times New Roman" w:hAnsi="Times New Roman" w:cs="Times New Roman"/>
          <w:sz w:val="24"/>
        </w:rPr>
        <w:t xml:space="preserve">требованиями </w:t>
      </w:r>
      <w:r w:rsidR="00E5769C" w:rsidRPr="007A5029">
        <w:rPr>
          <w:rFonts w:ascii="Times New Roman" w:hAnsi="Times New Roman" w:cs="Times New Roman"/>
          <w:sz w:val="24"/>
        </w:rPr>
        <w:t>соответствующих финансирующих организаций</w:t>
      </w:r>
      <w:r w:rsidR="00EC58DB" w:rsidRPr="007A5029">
        <w:rPr>
          <w:rFonts w:ascii="Times New Roman" w:hAnsi="Times New Roman" w:cs="Times New Roman"/>
          <w:sz w:val="24"/>
        </w:rPr>
        <w:t xml:space="preserve"> (если в проекте участвуют </w:t>
      </w:r>
      <w:r w:rsidR="00F14173">
        <w:rPr>
          <w:rFonts w:ascii="Times New Roman" w:hAnsi="Times New Roman" w:cs="Times New Roman"/>
          <w:sz w:val="24"/>
        </w:rPr>
        <w:t>коллективы более чем из трех стра</w:t>
      </w:r>
      <w:proofErr w:type="gramStart"/>
      <w:r w:rsidR="00F14173">
        <w:rPr>
          <w:rFonts w:ascii="Times New Roman" w:hAnsi="Times New Roman" w:cs="Times New Roman"/>
          <w:sz w:val="24"/>
        </w:rPr>
        <w:t>н</w:t>
      </w:r>
      <w:r w:rsidR="00EC58DB" w:rsidRPr="007A5029">
        <w:rPr>
          <w:rFonts w:ascii="Times New Roman" w:hAnsi="Times New Roman" w:cs="Times New Roman"/>
          <w:sz w:val="24"/>
        </w:rPr>
        <w:t>–</w:t>
      </w:r>
      <w:proofErr w:type="gramEnd"/>
      <w:r w:rsidR="00EC58DB" w:rsidRPr="007A5029">
        <w:rPr>
          <w:rFonts w:ascii="Times New Roman" w:hAnsi="Times New Roman" w:cs="Times New Roman"/>
          <w:sz w:val="24"/>
        </w:rPr>
        <w:t xml:space="preserve"> добавьте строки в таблицу)</w:t>
      </w:r>
      <w:r w:rsidR="0080251C" w:rsidRPr="007A5029">
        <w:rPr>
          <w:rFonts w:ascii="Times New Roman" w:hAnsi="Times New Roman" w:cs="Times New Roman"/>
          <w:sz w:val="24"/>
        </w:rPr>
        <w:t>.</w:t>
      </w:r>
    </w:p>
    <w:p w:rsidR="00606B46" w:rsidRPr="007A5029" w:rsidRDefault="00606B46" w:rsidP="00606B46">
      <w:pPr>
        <w:ind w:left="1"/>
        <w:outlineLvl w:val="0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34"/>
        <w:gridCol w:w="3261"/>
      </w:tblGrid>
      <w:tr w:rsidR="00D845DE" w:rsidRPr="007A5029" w:rsidTr="00D845DE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D845DE" w:rsidRPr="007A5029" w:rsidRDefault="00D845DE" w:rsidP="009142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shd w:val="clear" w:color="auto" w:fill="auto"/>
          </w:tcPr>
          <w:p w:rsidR="00D845DE" w:rsidRPr="007A5029" w:rsidRDefault="00D845DE" w:rsidP="00EC58DB">
            <w:pPr>
              <w:jc w:val="center"/>
              <w:rPr>
                <w:rFonts w:ascii="Times New Roman" w:hAnsi="Times New Roman" w:cs="Times New Roman"/>
              </w:rPr>
            </w:pPr>
            <w:r w:rsidRPr="007A5029">
              <w:rPr>
                <w:rFonts w:ascii="Times New Roman" w:hAnsi="Times New Roman" w:cs="Times New Roman"/>
              </w:rPr>
              <w:t>Объем финансирования в национальной валюте на первый год проекта (2018)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D845DE" w:rsidRPr="007A5029" w:rsidRDefault="00D845DE" w:rsidP="00EC58DB">
            <w:pPr>
              <w:jc w:val="center"/>
              <w:rPr>
                <w:rFonts w:ascii="Times New Roman" w:hAnsi="Times New Roman" w:cs="Times New Roman"/>
              </w:rPr>
            </w:pPr>
            <w:r w:rsidRPr="007A5029">
              <w:rPr>
                <w:rFonts w:ascii="Times New Roman" w:hAnsi="Times New Roman" w:cs="Times New Roman"/>
              </w:rPr>
              <w:t>Объем финансирования в национальной валюте на весь срок выполнения проекта</w:t>
            </w:r>
          </w:p>
        </w:tc>
      </w:tr>
      <w:tr w:rsidR="00D845DE" w:rsidRPr="007A502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7A5029" w:rsidRDefault="00D845DE" w:rsidP="0015300E">
            <w:pPr>
              <w:rPr>
                <w:rFonts w:ascii="Times New Roman" w:hAnsi="Times New Roman" w:cs="Times New Roman"/>
                <w:sz w:val="24"/>
              </w:rPr>
            </w:pPr>
            <w:r w:rsidRPr="007A5029">
              <w:rPr>
                <w:rFonts w:ascii="Times New Roman" w:hAnsi="Times New Roman" w:cs="Times New Roman"/>
                <w:sz w:val="24"/>
                <w:highlight w:val="yellow"/>
              </w:rPr>
              <w:t>(Страна 1)</w:t>
            </w:r>
            <w:r w:rsidRPr="007A50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D845DE" w:rsidRPr="007A5029" w:rsidRDefault="00D845DE" w:rsidP="009142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7A5029" w:rsidRDefault="00D845DE" w:rsidP="009142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DE" w:rsidRPr="007A502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7A5029" w:rsidRDefault="00D845DE" w:rsidP="0015300E">
            <w:pPr>
              <w:rPr>
                <w:rFonts w:ascii="Times New Roman" w:hAnsi="Times New Roman" w:cs="Times New Roman"/>
                <w:sz w:val="24"/>
              </w:rPr>
            </w:pPr>
            <w:r w:rsidRPr="007A5029">
              <w:rPr>
                <w:rFonts w:ascii="Times New Roman" w:hAnsi="Times New Roman" w:cs="Times New Roman"/>
                <w:sz w:val="24"/>
                <w:highlight w:val="yellow"/>
              </w:rPr>
              <w:t>(Страна 2)</w:t>
            </w:r>
          </w:p>
        </w:tc>
        <w:tc>
          <w:tcPr>
            <w:tcW w:w="3934" w:type="dxa"/>
            <w:shd w:val="clear" w:color="auto" w:fill="auto"/>
          </w:tcPr>
          <w:p w:rsidR="00D845DE" w:rsidRPr="007A5029" w:rsidRDefault="00D845DE" w:rsidP="006D02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7A5029" w:rsidRDefault="00D845DE" w:rsidP="006D02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DE" w:rsidRPr="007A5029" w:rsidTr="00D845DE">
        <w:trPr>
          <w:trHeight w:val="748"/>
        </w:trPr>
        <w:tc>
          <w:tcPr>
            <w:tcW w:w="2411" w:type="dxa"/>
            <w:shd w:val="clear" w:color="auto" w:fill="auto"/>
          </w:tcPr>
          <w:p w:rsidR="00D845DE" w:rsidRPr="007A5029" w:rsidRDefault="00D845DE" w:rsidP="0015300E">
            <w:pPr>
              <w:rPr>
                <w:rFonts w:ascii="Times New Roman" w:hAnsi="Times New Roman" w:cs="Times New Roman"/>
                <w:sz w:val="24"/>
              </w:rPr>
            </w:pPr>
            <w:r w:rsidRPr="007A5029">
              <w:rPr>
                <w:rFonts w:ascii="Times New Roman" w:hAnsi="Times New Roman" w:cs="Times New Roman"/>
                <w:sz w:val="24"/>
                <w:highlight w:val="yellow"/>
              </w:rPr>
              <w:t>(Страна 3)</w:t>
            </w:r>
          </w:p>
        </w:tc>
        <w:tc>
          <w:tcPr>
            <w:tcW w:w="3934" w:type="dxa"/>
            <w:shd w:val="clear" w:color="auto" w:fill="auto"/>
          </w:tcPr>
          <w:p w:rsidR="00D845DE" w:rsidRPr="007A5029" w:rsidRDefault="00D845DE" w:rsidP="006D02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845DE" w:rsidRPr="007A5029" w:rsidRDefault="00D845DE" w:rsidP="006D02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7A3" w:rsidRPr="007A5029" w:rsidTr="00954B48">
        <w:trPr>
          <w:trHeight w:val="748"/>
        </w:trPr>
        <w:tc>
          <w:tcPr>
            <w:tcW w:w="9606" w:type="dxa"/>
            <w:gridSpan w:val="3"/>
            <w:shd w:val="clear" w:color="auto" w:fill="auto"/>
          </w:tcPr>
          <w:p w:rsidR="00CB77A3" w:rsidRPr="007A5029" w:rsidRDefault="00CB77A3" w:rsidP="006D02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Добавить поле</w:t>
            </w:r>
          </w:p>
        </w:tc>
      </w:tr>
    </w:tbl>
    <w:p w:rsidR="00606B46" w:rsidRPr="007A5029" w:rsidRDefault="00606B46" w:rsidP="00606B46">
      <w:pPr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sectPr w:rsidR="00606B46" w:rsidRPr="007A5029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A2514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5300E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1A53"/>
    <w:rsid w:val="001B4149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3CFE"/>
    <w:rsid w:val="001F0800"/>
    <w:rsid w:val="001F38DB"/>
    <w:rsid w:val="001F44CD"/>
    <w:rsid w:val="001F61F1"/>
    <w:rsid w:val="00201A23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1798B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B2F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40E92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216D4"/>
    <w:rsid w:val="00623EB2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2208C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29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E3828"/>
    <w:rsid w:val="007F289B"/>
    <w:rsid w:val="007F4202"/>
    <w:rsid w:val="008005F1"/>
    <w:rsid w:val="00800A34"/>
    <w:rsid w:val="0080251C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0CBD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5F4D"/>
    <w:rsid w:val="009860E0"/>
    <w:rsid w:val="009862B6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0972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C7005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12A"/>
    <w:rsid w:val="00BD662D"/>
    <w:rsid w:val="00BD7BA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2492"/>
    <w:rsid w:val="00C139BD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6754C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116"/>
    <w:rsid w:val="00CB3B0A"/>
    <w:rsid w:val="00CB66A9"/>
    <w:rsid w:val="00CB77A3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845DE"/>
    <w:rsid w:val="00D92470"/>
    <w:rsid w:val="00DA418C"/>
    <w:rsid w:val="00DA758A"/>
    <w:rsid w:val="00DA7F65"/>
    <w:rsid w:val="00DB04D0"/>
    <w:rsid w:val="00DB3044"/>
    <w:rsid w:val="00DB46D6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10CB"/>
    <w:rsid w:val="00E5587E"/>
    <w:rsid w:val="00E5769C"/>
    <w:rsid w:val="00E627B0"/>
    <w:rsid w:val="00E65AC1"/>
    <w:rsid w:val="00E7170B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8DB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4173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D0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9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D09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09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09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9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52D6-DC86-4343-8C99-A5787D02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16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Денис Рудик</cp:lastModifiedBy>
  <cp:revision>7</cp:revision>
  <dcterms:created xsi:type="dcterms:W3CDTF">2017-03-21T14:10:00Z</dcterms:created>
  <dcterms:modified xsi:type="dcterms:W3CDTF">2017-03-24T11:39:00Z</dcterms:modified>
</cp:coreProperties>
</file>